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F0" w:rsidRPr="007101AD" w:rsidRDefault="007101AD">
      <w:pPr>
        <w:rPr>
          <w:sz w:val="16"/>
          <w:szCs w:val="16"/>
        </w:rPr>
      </w:pPr>
      <w:bookmarkStart w:id="0" w:name="_GoBack"/>
      <w:bookmarkEnd w:id="0"/>
      <w:r w:rsidRPr="007101AD">
        <w:rPr>
          <w:sz w:val="16"/>
          <w:szCs w:val="16"/>
        </w:rPr>
        <w:t>Office use only</w:t>
      </w:r>
    </w:p>
    <w:tbl>
      <w:tblPr>
        <w:tblW w:w="7372"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93"/>
        <w:gridCol w:w="850"/>
        <w:gridCol w:w="567"/>
        <w:gridCol w:w="993"/>
        <w:gridCol w:w="850"/>
        <w:gridCol w:w="851"/>
        <w:gridCol w:w="1417"/>
        <w:gridCol w:w="851"/>
      </w:tblGrid>
      <w:tr w:rsidR="007101AD" w:rsidRPr="00707294" w:rsidTr="007101AD">
        <w:trPr>
          <w:trHeight w:val="274"/>
        </w:trPr>
        <w:tc>
          <w:tcPr>
            <w:tcW w:w="993" w:type="dxa"/>
            <w:shd w:val="clear" w:color="auto" w:fill="auto"/>
            <w:vAlign w:val="center"/>
          </w:tcPr>
          <w:p w:rsidR="007101AD" w:rsidRPr="00980A4E" w:rsidRDefault="007101AD" w:rsidP="007101AD">
            <w:pPr>
              <w:spacing w:before="160" w:after="160"/>
              <w:jc w:val="both"/>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w:t>
            </w:r>
          </w:p>
        </w:tc>
        <w:tc>
          <w:tcPr>
            <w:tcW w:w="850" w:type="dxa"/>
            <w:shd w:val="clear" w:color="auto" w:fill="auto"/>
            <w:vAlign w:val="center"/>
          </w:tcPr>
          <w:p w:rsidR="007101AD" w:rsidRPr="00980A4E" w:rsidRDefault="007101AD" w:rsidP="005E20AD">
            <w:pPr>
              <w:spacing w:before="160" w:after="160"/>
              <w:jc w:val="center"/>
              <w:rPr>
                <w:rFonts w:asciiTheme="minorHAnsi" w:hAnsiTheme="minorHAnsi" w:cstheme="minorHAnsi"/>
                <w:color w:val="A6A6A6" w:themeColor="background1" w:themeShade="A6"/>
                <w:sz w:val="20"/>
              </w:rPr>
            </w:pPr>
          </w:p>
        </w:tc>
        <w:tc>
          <w:tcPr>
            <w:tcW w:w="567" w:type="dxa"/>
            <w:shd w:val="clear" w:color="auto" w:fill="auto"/>
            <w:vAlign w:val="center"/>
          </w:tcPr>
          <w:p w:rsidR="007101AD" w:rsidRPr="00980A4E" w:rsidRDefault="007101AD" w:rsidP="005E20AD">
            <w:pPr>
              <w:spacing w:before="160" w:after="160"/>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Ref:</w:t>
            </w:r>
          </w:p>
        </w:tc>
        <w:tc>
          <w:tcPr>
            <w:tcW w:w="993" w:type="dxa"/>
            <w:shd w:val="clear" w:color="auto" w:fill="auto"/>
            <w:vAlign w:val="center"/>
          </w:tcPr>
          <w:p w:rsidR="007101AD" w:rsidRPr="00980A4E" w:rsidRDefault="007101AD" w:rsidP="005E20AD">
            <w:pPr>
              <w:spacing w:before="160" w:after="160"/>
              <w:rPr>
                <w:rFonts w:asciiTheme="minorHAnsi" w:hAnsiTheme="minorHAnsi" w:cstheme="minorHAnsi"/>
                <w:color w:val="A6A6A6" w:themeColor="background1" w:themeShade="A6"/>
                <w:sz w:val="20"/>
              </w:rPr>
            </w:pPr>
          </w:p>
        </w:tc>
        <w:tc>
          <w:tcPr>
            <w:tcW w:w="850" w:type="dxa"/>
            <w:shd w:val="clear" w:color="auto" w:fill="auto"/>
            <w:vAlign w:val="center"/>
          </w:tcPr>
          <w:p w:rsidR="007101AD" w:rsidRPr="00980A4E" w:rsidRDefault="007101AD" w:rsidP="005E20AD">
            <w:pPr>
              <w:spacing w:before="160" w:after="160"/>
              <w:rPr>
                <w:rFonts w:asciiTheme="minorHAnsi" w:hAnsiTheme="minorHAnsi" w:cstheme="minorHAnsi"/>
                <w:color w:val="A6A6A6" w:themeColor="background1" w:themeShade="A6"/>
                <w:sz w:val="20"/>
              </w:rPr>
            </w:pPr>
            <w:r w:rsidRPr="00980A4E">
              <w:rPr>
                <w:rFonts w:asciiTheme="minorHAnsi" w:hAnsiTheme="minorHAnsi" w:cstheme="minorHAnsi"/>
                <w:color w:val="A6A6A6" w:themeColor="background1" w:themeShade="A6"/>
                <w:sz w:val="20"/>
              </w:rPr>
              <w:t>Rec’d</w:t>
            </w:r>
            <w:r>
              <w:rPr>
                <w:rFonts w:asciiTheme="minorHAnsi" w:hAnsiTheme="minorHAnsi" w:cstheme="minorHAnsi"/>
                <w:color w:val="A6A6A6" w:themeColor="background1" w:themeShade="A6"/>
                <w:sz w:val="20"/>
              </w:rPr>
              <w:t>:</w:t>
            </w:r>
          </w:p>
        </w:tc>
        <w:tc>
          <w:tcPr>
            <w:tcW w:w="851" w:type="dxa"/>
          </w:tcPr>
          <w:p w:rsidR="007101AD" w:rsidRPr="00980A4E" w:rsidRDefault="007101AD" w:rsidP="005E20AD">
            <w:pPr>
              <w:spacing w:before="160" w:after="160"/>
              <w:rPr>
                <w:rFonts w:asciiTheme="minorHAnsi" w:hAnsiTheme="minorHAnsi" w:cstheme="minorHAnsi"/>
                <w:color w:val="A6A6A6" w:themeColor="background1" w:themeShade="A6"/>
                <w:sz w:val="20"/>
              </w:rPr>
            </w:pPr>
          </w:p>
        </w:tc>
        <w:tc>
          <w:tcPr>
            <w:tcW w:w="1417" w:type="dxa"/>
          </w:tcPr>
          <w:p w:rsidR="007101AD" w:rsidRPr="00980A4E" w:rsidRDefault="007101AD" w:rsidP="005E20AD">
            <w:pPr>
              <w:spacing w:before="160" w:after="160"/>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Sig page rec’d:</w:t>
            </w:r>
          </w:p>
        </w:tc>
        <w:tc>
          <w:tcPr>
            <w:tcW w:w="851" w:type="dxa"/>
          </w:tcPr>
          <w:p w:rsidR="007101AD" w:rsidRPr="00980A4E" w:rsidRDefault="007101AD" w:rsidP="005E20AD">
            <w:pPr>
              <w:spacing w:before="160" w:after="160"/>
              <w:rPr>
                <w:rFonts w:asciiTheme="minorHAnsi" w:hAnsiTheme="minorHAnsi" w:cstheme="minorHAnsi"/>
                <w:color w:val="A6A6A6" w:themeColor="background1" w:themeShade="A6"/>
                <w:sz w:val="20"/>
              </w:rPr>
            </w:pPr>
          </w:p>
        </w:tc>
      </w:tr>
    </w:tbl>
    <w:p w:rsidR="00227DA0" w:rsidRDefault="00064426">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4.1pt;margin-top:-43.05pt;width:90pt;height:73.25pt;z-index:-251657728;visibility:visible;mso-wrap-edited:f;mso-position-horizontal-relative:text;mso-position-vertical-relative:text" wrapcoords="-251 0 -251 20366 20847 20366 20847 0 -251 0">
            <v:imagedata r:id="rId8" o:title=""/>
            <w10:wrap type="through"/>
          </v:shape>
          <o:OLEObject Type="Embed" ProgID="Word.Picture.8" ShapeID="_x0000_s1027" DrawAspect="Content" ObjectID="_1618901474" r:id="rId9"/>
        </w:object>
      </w:r>
    </w:p>
    <w:p w:rsidR="004E71C5" w:rsidRDefault="0006580E">
      <w:r>
        <w:rPr>
          <w:noProof/>
          <w:sz w:val="20"/>
          <w:lang w:eastAsia="en-GB"/>
        </w:rPr>
        <mc:AlternateContent>
          <mc:Choice Requires="wps">
            <w:drawing>
              <wp:anchor distT="0" distB="0" distL="114300" distR="114300" simplePos="0" relativeHeight="251656704" behindDoc="0" locked="0" layoutInCell="1" allowOverlap="1" wp14:anchorId="2B3E26BC" wp14:editId="0A60B139">
                <wp:simplePos x="0" y="0"/>
                <wp:positionH relativeFrom="column">
                  <wp:posOffset>-550545</wp:posOffset>
                </wp:positionH>
                <wp:positionV relativeFrom="paragraph">
                  <wp:posOffset>-32385</wp:posOffset>
                </wp:positionV>
                <wp:extent cx="4914900"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AEA" w:rsidRPr="006A438F" w:rsidRDefault="00730AEA">
                            <w:pPr>
                              <w:pStyle w:val="Heading8"/>
                              <w:rPr>
                                <w:b w:val="0"/>
                                <w:bCs w:val="0"/>
                                <w:sz w:val="36"/>
                                <w:szCs w:val="36"/>
                              </w:rPr>
                            </w:pPr>
                            <w:r w:rsidRPr="006A438F">
                              <w:rPr>
                                <w:b w:val="0"/>
                                <w:bCs w:val="0"/>
                                <w:sz w:val="36"/>
                                <w:szCs w:val="36"/>
                              </w:rPr>
                              <w:t>Sheffield City Council</w:t>
                            </w:r>
                          </w:p>
                          <w:p w:rsidR="00730AEA" w:rsidRPr="00C2422D" w:rsidRDefault="00730AEA" w:rsidP="00315871">
                            <w:pPr>
                              <w:rPr>
                                <w:rFonts w:ascii="Arial Black" w:hAnsi="Arial Black"/>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E26BC" id="_x0000_t202" coordsize="21600,21600" o:spt="202" path="m,l,21600r21600,l21600,xe">
                <v:stroke joinstyle="miter"/>
                <v:path gradientshapeok="t" o:connecttype="rect"/>
              </v:shapetype>
              <v:shape id="Text Box 4" o:spid="_x0000_s1026" type="#_x0000_t202" style="position:absolute;margin-left:-43.35pt;margin-top:-2.55pt;width:387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" filled="f" stroked="f">
                <v:textbox>
                  <w:txbxContent>
                    <w:p w:rsidR="00730AEA" w:rsidRPr="006A438F" w:rsidRDefault="00730AEA">
                      <w:pPr>
                        <w:pStyle w:val="Heading8"/>
                        <w:rPr>
                          <w:b w:val="0"/>
                          <w:bCs w:val="0"/>
                          <w:sz w:val="36"/>
                          <w:szCs w:val="36"/>
                        </w:rPr>
                      </w:pPr>
                      <w:r w:rsidRPr="006A438F">
                        <w:rPr>
                          <w:b w:val="0"/>
                          <w:bCs w:val="0"/>
                          <w:sz w:val="36"/>
                          <w:szCs w:val="36"/>
                        </w:rPr>
                        <w:t>Sheffield City Council</w:t>
                      </w:r>
                    </w:p>
                    <w:p w:rsidR="00730AEA" w:rsidRPr="00C2422D" w:rsidRDefault="00730AEA" w:rsidP="00315871">
                      <w:pPr>
                        <w:rPr>
                          <w:rFonts w:ascii="Arial Black" w:hAnsi="Arial Black"/>
                          <w:sz w:val="40"/>
                          <w:szCs w:val="40"/>
                        </w:rPr>
                      </w:pPr>
                    </w:p>
                  </w:txbxContent>
                </v:textbox>
              </v:shape>
            </w:pict>
          </mc:Fallback>
        </mc:AlternateContent>
      </w:r>
    </w:p>
    <w:p w:rsidR="004E71C5" w:rsidRDefault="0006580E">
      <w:r>
        <w:rPr>
          <w:noProof/>
          <w:lang w:eastAsia="en-GB"/>
        </w:rPr>
        <mc:AlternateContent>
          <mc:Choice Requires="wps">
            <w:drawing>
              <wp:anchor distT="0" distB="0" distL="114300" distR="114300" simplePos="0" relativeHeight="251657728" behindDoc="0" locked="0" layoutInCell="1" allowOverlap="1" wp14:anchorId="0888B7CE" wp14:editId="00001063">
                <wp:simplePos x="0" y="0"/>
                <wp:positionH relativeFrom="column">
                  <wp:posOffset>-550545</wp:posOffset>
                </wp:positionH>
                <wp:positionV relativeFrom="paragraph">
                  <wp:posOffset>163829</wp:posOffset>
                </wp:positionV>
                <wp:extent cx="6457950" cy="1266825"/>
                <wp:effectExtent l="0" t="0" r="0" b="9525"/>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793" w:rsidRDefault="00B17BE4" w:rsidP="00D74046">
                            <w:pPr>
                              <w:rPr>
                                <w:rFonts w:ascii="Arial Black" w:hAnsi="Arial Black"/>
                                <w:sz w:val="52"/>
                                <w:szCs w:val="52"/>
                              </w:rPr>
                            </w:pPr>
                            <w:r>
                              <w:rPr>
                                <w:rFonts w:ascii="Arial Black" w:hAnsi="Arial Black"/>
                                <w:sz w:val="60"/>
                                <w:szCs w:val="60"/>
                              </w:rPr>
                              <w:t xml:space="preserve">Cohesion Fund </w:t>
                            </w:r>
                            <w:r w:rsidR="001742D5">
                              <w:rPr>
                                <w:rFonts w:ascii="Arial Black" w:hAnsi="Arial Black"/>
                                <w:sz w:val="60"/>
                                <w:szCs w:val="60"/>
                              </w:rPr>
                              <w:t>2019-20</w:t>
                            </w:r>
                            <w:r w:rsidR="0014484C">
                              <w:rPr>
                                <w:rFonts w:ascii="Arial Black" w:hAnsi="Arial Black"/>
                                <w:sz w:val="60"/>
                                <w:szCs w:val="60"/>
                              </w:rPr>
                              <w:tab/>
                            </w:r>
                            <w:r w:rsidR="0014484C">
                              <w:rPr>
                                <w:rFonts w:ascii="Arial Black" w:hAnsi="Arial Black"/>
                                <w:sz w:val="60"/>
                                <w:szCs w:val="60"/>
                              </w:rPr>
                              <w:tab/>
                            </w:r>
                            <w:r w:rsidR="0014484C">
                              <w:rPr>
                                <w:rFonts w:ascii="Arial Black" w:hAnsi="Arial Black"/>
                                <w:sz w:val="60"/>
                                <w:szCs w:val="60"/>
                              </w:rPr>
                              <w:tab/>
                            </w:r>
                          </w:p>
                          <w:p w:rsidR="00730AEA" w:rsidRPr="00DA0793" w:rsidRDefault="001742D5" w:rsidP="00D74046">
                            <w:pPr>
                              <w:rPr>
                                <w:rFonts w:ascii="Arial Black" w:hAnsi="Arial Black"/>
                                <w:sz w:val="60"/>
                                <w:szCs w:val="60"/>
                              </w:rPr>
                            </w:pPr>
                            <w:r>
                              <w:rPr>
                                <w:rFonts w:ascii="Arial Black" w:hAnsi="Arial Black"/>
                                <w:sz w:val="44"/>
                                <w:szCs w:val="44"/>
                              </w:rPr>
                              <w:t>Small Grant</w:t>
                            </w:r>
                            <w:r w:rsidR="00DA0793">
                              <w:rPr>
                                <w:rFonts w:ascii="Arial Black" w:hAnsi="Arial Black"/>
                                <w:sz w:val="52"/>
                                <w:szCs w:val="52"/>
                              </w:rPr>
                              <w:t xml:space="preserve"> </w:t>
                            </w:r>
                            <w:r w:rsidR="00227DA0" w:rsidRPr="00B17BE4">
                              <w:rPr>
                                <w:rFonts w:ascii="Arial Black" w:hAnsi="Arial Black"/>
                                <w:sz w:val="44"/>
                                <w:szCs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8B7CE" id="Text Box 74" o:spid="_x0000_s1027" type="#_x0000_t202" style="position:absolute;margin-left:-43.35pt;margin-top:12.9pt;width:508.5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vN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" filled="f" stroked="f">
                <v:textbox>
                  <w:txbxContent>
                    <w:p w:rsidR="00DA0793" w:rsidRDefault="00B17BE4" w:rsidP="00D74046">
                      <w:pPr>
                        <w:rPr>
                          <w:rFonts w:ascii="Arial Black" w:hAnsi="Arial Black"/>
                          <w:sz w:val="52"/>
                          <w:szCs w:val="52"/>
                        </w:rPr>
                      </w:pPr>
                      <w:r>
                        <w:rPr>
                          <w:rFonts w:ascii="Arial Black" w:hAnsi="Arial Black"/>
                          <w:sz w:val="60"/>
                          <w:szCs w:val="60"/>
                        </w:rPr>
                        <w:t xml:space="preserve">Cohesion Fund </w:t>
                      </w:r>
                      <w:r w:rsidR="001742D5">
                        <w:rPr>
                          <w:rFonts w:ascii="Arial Black" w:hAnsi="Arial Black"/>
                          <w:sz w:val="60"/>
                          <w:szCs w:val="60"/>
                        </w:rPr>
                        <w:t>2019-20</w:t>
                      </w:r>
                      <w:r w:rsidR="0014484C">
                        <w:rPr>
                          <w:rFonts w:ascii="Arial Black" w:hAnsi="Arial Black"/>
                          <w:sz w:val="60"/>
                          <w:szCs w:val="60"/>
                        </w:rPr>
                        <w:tab/>
                      </w:r>
                      <w:r w:rsidR="0014484C">
                        <w:rPr>
                          <w:rFonts w:ascii="Arial Black" w:hAnsi="Arial Black"/>
                          <w:sz w:val="60"/>
                          <w:szCs w:val="60"/>
                        </w:rPr>
                        <w:tab/>
                      </w:r>
                      <w:r w:rsidR="0014484C">
                        <w:rPr>
                          <w:rFonts w:ascii="Arial Black" w:hAnsi="Arial Black"/>
                          <w:sz w:val="60"/>
                          <w:szCs w:val="60"/>
                        </w:rPr>
                        <w:tab/>
                      </w:r>
                    </w:p>
                    <w:p w:rsidR="00730AEA" w:rsidRPr="00DA0793" w:rsidRDefault="001742D5" w:rsidP="00D74046">
                      <w:pPr>
                        <w:rPr>
                          <w:rFonts w:ascii="Arial Black" w:hAnsi="Arial Black"/>
                          <w:sz w:val="60"/>
                          <w:szCs w:val="60"/>
                        </w:rPr>
                      </w:pPr>
                      <w:r>
                        <w:rPr>
                          <w:rFonts w:ascii="Arial Black" w:hAnsi="Arial Black"/>
                          <w:sz w:val="44"/>
                          <w:szCs w:val="44"/>
                        </w:rPr>
                        <w:t>Small Grant</w:t>
                      </w:r>
                      <w:r w:rsidR="00DA0793">
                        <w:rPr>
                          <w:rFonts w:ascii="Arial Black" w:hAnsi="Arial Black"/>
                          <w:sz w:val="52"/>
                          <w:szCs w:val="52"/>
                        </w:rPr>
                        <w:t xml:space="preserve"> </w:t>
                      </w:r>
                      <w:r w:rsidR="00227DA0" w:rsidRPr="00B17BE4">
                        <w:rPr>
                          <w:rFonts w:ascii="Arial Black" w:hAnsi="Arial Black"/>
                          <w:sz w:val="44"/>
                          <w:szCs w:val="44"/>
                        </w:rPr>
                        <w:t>Application Form</w:t>
                      </w:r>
                    </w:p>
                  </w:txbxContent>
                </v:textbox>
              </v:shape>
            </w:pict>
          </mc:Fallback>
        </mc:AlternateContent>
      </w:r>
    </w:p>
    <w:p w:rsidR="004E71C5" w:rsidRDefault="004E71C5"/>
    <w:p w:rsidR="004E71C5" w:rsidRDefault="004E71C5"/>
    <w:p w:rsidR="0006580E" w:rsidRDefault="0006580E"/>
    <w:p w:rsidR="0006580E" w:rsidRDefault="0006580E"/>
    <w:p w:rsidR="00F63138" w:rsidRDefault="00F63138"/>
    <w:p w:rsidR="00F63138" w:rsidRDefault="00F63138"/>
    <w:p w:rsidR="00F63138" w:rsidRDefault="00F63138"/>
    <w:tbl>
      <w:tblPr>
        <w:tblW w:w="10796" w:type="dxa"/>
        <w:tblInd w:w="-1332" w:type="dxa"/>
        <w:shd w:val="clear" w:color="auto" w:fill="FFFFFF" w:themeFill="background1"/>
        <w:tblLayout w:type="fixed"/>
        <w:tblLook w:val="0000" w:firstRow="0" w:lastRow="0" w:firstColumn="0" w:lastColumn="0" w:noHBand="0" w:noVBand="0"/>
      </w:tblPr>
      <w:tblGrid>
        <w:gridCol w:w="574"/>
        <w:gridCol w:w="13"/>
        <w:gridCol w:w="670"/>
        <w:gridCol w:w="452"/>
        <w:gridCol w:w="317"/>
        <w:gridCol w:w="815"/>
        <w:gridCol w:w="286"/>
        <w:gridCol w:w="146"/>
        <w:gridCol w:w="178"/>
        <w:gridCol w:w="32"/>
        <w:gridCol w:w="496"/>
        <w:gridCol w:w="853"/>
        <w:gridCol w:w="283"/>
        <w:gridCol w:w="23"/>
        <w:gridCol w:w="389"/>
        <w:gridCol w:w="78"/>
        <w:gridCol w:w="78"/>
        <w:gridCol w:w="646"/>
        <w:gridCol w:w="204"/>
        <w:gridCol w:w="141"/>
        <w:gridCol w:w="518"/>
        <w:gridCol w:w="192"/>
        <w:gridCol w:w="282"/>
        <w:gridCol w:w="568"/>
        <w:gridCol w:w="279"/>
        <w:gridCol w:w="146"/>
        <w:gridCol w:w="359"/>
        <w:gridCol w:w="497"/>
        <w:gridCol w:w="147"/>
        <w:gridCol w:w="127"/>
        <w:gridCol w:w="1007"/>
      </w:tblGrid>
      <w:tr w:rsidR="004E71C5" w:rsidTr="00951D08">
        <w:trPr>
          <w:cantSplit/>
        </w:trPr>
        <w:tc>
          <w:tcPr>
            <w:tcW w:w="574" w:type="dxa"/>
            <w:shd w:val="clear" w:color="auto" w:fill="FFFFFF" w:themeFill="background1"/>
          </w:tcPr>
          <w:p w:rsidR="004E71C5" w:rsidRDefault="004E71C5" w:rsidP="009D1E40">
            <w:pPr>
              <w:spacing w:after="120"/>
              <w:ind w:hanging="108"/>
              <w:rPr>
                <w:b/>
                <w:bCs/>
              </w:rPr>
            </w:pPr>
            <w:r>
              <w:rPr>
                <w:b/>
                <w:bCs/>
              </w:rPr>
              <w:t>1</w:t>
            </w:r>
          </w:p>
        </w:tc>
        <w:tc>
          <w:tcPr>
            <w:tcW w:w="10222" w:type="dxa"/>
            <w:gridSpan w:val="30"/>
            <w:tcBorders>
              <w:bottom w:val="single" w:sz="4" w:space="0" w:color="auto"/>
            </w:tcBorders>
            <w:shd w:val="clear" w:color="auto" w:fill="FFFFFF" w:themeFill="background1"/>
          </w:tcPr>
          <w:p w:rsidR="004E71C5" w:rsidRDefault="004E71C5" w:rsidP="00CC27DF">
            <w:pPr>
              <w:spacing w:after="120"/>
              <w:ind w:left="-95"/>
            </w:pPr>
            <w:r>
              <w:t xml:space="preserve">What is your group called? </w:t>
            </w:r>
            <w:r w:rsidR="00A9619C">
              <w:t xml:space="preserve"> </w:t>
            </w:r>
            <w:r w:rsidRPr="00000A0F">
              <w:rPr>
                <w:bCs/>
                <w:i/>
                <w:iCs/>
              </w:rPr>
              <w:t xml:space="preserve">Give </w:t>
            </w:r>
            <w:r w:rsidR="00D74046" w:rsidRPr="00000A0F">
              <w:rPr>
                <w:bCs/>
                <w:i/>
                <w:iCs/>
              </w:rPr>
              <w:t>the group’s</w:t>
            </w:r>
            <w:r w:rsidRPr="00000A0F">
              <w:rPr>
                <w:bCs/>
                <w:i/>
                <w:iCs/>
              </w:rPr>
              <w:t xml:space="preserve"> name as it appears on </w:t>
            </w:r>
            <w:r w:rsidR="00000A0F">
              <w:rPr>
                <w:bCs/>
                <w:i/>
                <w:iCs/>
              </w:rPr>
              <w:t>the</w:t>
            </w:r>
            <w:r w:rsidRPr="00000A0F">
              <w:rPr>
                <w:bCs/>
                <w:i/>
                <w:iCs/>
              </w:rPr>
              <w:t xml:space="preserve"> bank account.</w:t>
            </w:r>
          </w:p>
        </w:tc>
      </w:tr>
      <w:tr w:rsidR="004E71C5" w:rsidTr="00951D08">
        <w:trPr>
          <w:gridBefore w:val="1"/>
          <w:wBefore w:w="574" w:type="dxa"/>
        </w:trPr>
        <w:tc>
          <w:tcPr>
            <w:tcW w:w="10222"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pStyle w:val="Footer"/>
              <w:tabs>
                <w:tab w:val="clear" w:pos="4153"/>
                <w:tab w:val="clear" w:pos="8306"/>
              </w:tabs>
              <w:spacing w:before="160" w:after="160"/>
            </w:pPr>
          </w:p>
        </w:tc>
      </w:tr>
      <w:tr w:rsidR="00514BCF" w:rsidTr="00951D08">
        <w:trPr>
          <w:gridBefore w:val="1"/>
          <w:wBefore w:w="574" w:type="dxa"/>
        </w:trPr>
        <w:tc>
          <w:tcPr>
            <w:tcW w:w="10222" w:type="dxa"/>
            <w:gridSpan w:val="30"/>
            <w:shd w:val="clear" w:color="auto" w:fill="FFFFFF" w:themeFill="background1"/>
          </w:tcPr>
          <w:p w:rsidR="00514BCF" w:rsidRPr="00BA1FDD" w:rsidRDefault="00514BCF" w:rsidP="00647ED3">
            <w:pPr>
              <w:pStyle w:val="Footer"/>
              <w:tabs>
                <w:tab w:val="clear" w:pos="4153"/>
                <w:tab w:val="clear" w:pos="8306"/>
              </w:tabs>
              <w:rPr>
                <w:sz w:val="18"/>
                <w:szCs w:val="18"/>
              </w:rPr>
            </w:pPr>
          </w:p>
        </w:tc>
      </w:tr>
      <w:tr w:rsidR="00B17BE4" w:rsidRPr="00B17BE4" w:rsidTr="00951D08">
        <w:trPr>
          <w:cantSplit/>
        </w:trPr>
        <w:tc>
          <w:tcPr>
            <w:tcW w:w="574" w:type="dxa"/>
            <w:shd w:val="clear" w:color="auto" w:fill="FFFFFF" w:themeFill="background1"/>
          </w:tcPr>
          <w:p w:rsidR="00514BCF" w:rsidRPr="00B17BE4" w:rsidRDefault="00514BCF" w:rsidP="00647ED3">
            <w:pPr>
              <w:spacing w:after="120"/>
              <w:ind w:hanging="108"/>
              <w:rPr>
                <w:b/>
                <w:bCs/>
              </w:rPr>
            </w:pPr>
            <w:r w:rsidRPr="00B17BE4">
              <w:rPr>
                <w:b/>
                <w:bCs/>
              </w:rPr>
              <w:t>2</w:t>
            </w:r>
          </w:p>
        </w:tc>
        <w:tc>
          <w:tcPr>
            <w:tcW w:w="10222" w:type="dxa"/>
            <w:gridSpan w:val="30"/>
            <w:tcBorders>
              <w:bottom w:val="single" w:sz="4" w:space="0" w:color="auto"/>
            </w:tcBorders>
            <w:shd w:val="clear" w:color="auto" w:fill="FFFFFF" w:themeFill="background1"/>
          </w:tcPr>
          <w:p w:rsidR="00514BCF" w:rsidRPr="00B17BE4" w:rsidRDefault="00514BCF" w:rsidP="00514BCF">
            <w:pPr>
              <w:spacing w:after="120"/>
              <w:ind w:left="-95"/>
            </w:pPr>
            <w:r w:rsidRPr="00B17BE4">
              <w:t>Describe the aim of your group and what your main activities are.</w:t>
            </w:r>
          </w:p>
        </w:tc>
      </w:tr>
      <w:tr w:rsidR="00514BCF" w:rsidTr="00951D08">
        <w:trPr>
          <w:gridBefore w:val="1"/>
          <w:wBefore w:w="574" w:type="dxa"/>
        </w:trPr>
        <w:tc>
          <w:tcPr>
            <w:tcW w:w="10222"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514BCF" w:rsidRDefault="00514BCF">
            <w:pPr>
              <w:pStyle w:val="Footer"/>
              <w:tabs>
                <w:tab w:val="clear" w:pos="4153"/>
                <w:tab w:val="clear" w:pos="8306"/>
              </w:tabs>
              <w:spacing w:before="160" w:after="160"/>
            </w:pPr>
          </w:p>
          <w:p w:rsidR="00514BCF" w:rsidRDefault="00514BCF">
            <w:pPr>
              <w:pStyle w:val="Footer"/>
              <w:tabs>
                <w:tab w:val="clear" w:pos="4153"/>
                <w:tab w:val="clear" w:pos="8306"/>
              </w:tabs>
              <w:spacing w:before="160" w:after="160"/>
            </w:pPr>
          </w:p>
        </w:tc>
      </w:tr>
      <w:tr w:rsidR="004E71C5" w:rsidTr="00951D08">
        <w:trPr>
          <w:gridBefore w:val="1"/>
          <w:wBefore w:w="574" w:type="dxa"/>
        </w:trPr>
        <w:tc>
          <w:tcPr>
            <w:tcW w:w="10222" w:type="dxa"/>
            <w:gridSpan w:val="30"/>
            <w:shd w:val="clear" w:color="auto" w:fill="FFFFFF" w:themeFill="background1"/>
          </w:tcPr>
          <w:p w:rsidR="004E71C5" w:rsidRPr="00BA1FDD" w:rsidRDefault="004E71C5">
            <w:pPr>
              <w:pStyle w:val="Footer"/>
              <w:tabs>
                <w:tab w:val="clear" w:pos="4153"/>
                <w:tab w:val="clear" w:pos="8306"/>
              </w:tabs>
              <w:rPr>
                <w:sz w:val="18"/>
                <w:szCs w:val="18"/>
              </w:rPr>
            </w:pPr>
          </w:p>
        </w:tc>
      </w:tr>
      <w:tr w:rsidR="0061294A" w:rsidTr="00951D08">
        <w:trPr>
          <w:cantSplit/>
        </w:trPr>
        <w:tc>
          <w:tcPr>
            <w:tcW w:w="574" w:type="dxa"/>
            <w:shd w:val="clear" w:color="auto" w:fill="FFFFFF" w:themeFill="background1"/>
          </w:tcPr>
          <w:p w:rsidR="0061294A" w:rsidRDefault="00514BCF" w:rsidP="005A0179">
            <w:pPr>
              <w:spacing w:after="120"/>
              <w:ind w:hanging="108"/>
              <w:rPr>
                <w:b/>
                <w:bCs/>
              </w:rPr>
            </w:pPr>
            <w:r>
              <w:rPr>
                <w:b/>
                <w:bCs/>
              </w:rPr>
              <w:t>3</w:t>
            </w:r>
          </w:p>
        </w:tc>
        <w:tc>
          <w:tcPr>
            <w:tcW w:w="10222" w:type="dxa"/>
            <w:gridSpan w:val="30"/>
            <w:tcBorders>
              <w:bottom w:val="single" w:sz="4" w:space="0" w:color="auto"/>
            </w:tcBorders>
            <w:shd w:val="clear" w:color="auto" w:fill="FFFFFF" w:themeFill="background1"/>
          </w:tcPr>
          <w:p w:rsidR="0061294A" w:rsidRDefault="0061294A" w:rsidP="00B17BE4">
            <w:pPr>
              <w:spacing w:after="120"/>
              <w:ind w:left="-95"/>
            </w:pPr>
            <w:r w:rsidRPr="0061294A">
              <w:t xml:space="preserve">Name of project or activity for which you are requesting a grant.  </w:t>
            </w:r>
            <w:r w:rsidRPr="0061294A">
              <w:rPr>
                <w:i/>
              </w:rPr>
              <w:t>Please</w:t>
            </w:r>
            <w:r w:rsidR="005D1218">
              <w:rPr>
                <w:i/>
              </w:rPr>
              <w:t xml:space="preserve"> give a </w:t>
            </w:r>
            <w:r>
              <w:rPr>
                <w:i/>
              </w:rPr>
              <w:t xml:space="preserve">short </w:t>
            </w:r>
            <w:r w:rsidR="00F63138">
              <w:rPr>
                <w:i/>
              </w:rPr>
              <w:t xml:space="preserve">(a few words) </w:t>
            </w:r>
            <w:r>
              <w:rPr>
                <w:i/>
              </w:rPr>
              <w:t>description of what you are requesting funding for e.g. play scheme,</w:t>
            </w:r>
            <w:r w:rsidR="00F63138">
              <w:rPr>
                <w:i/>
              </w:rPr>
              <w:t xml:space="preserve"> tutor costs, community festival</w:t>
            </w:r>
            <w:r w:rsidR="005D1218">
              <w:rPr>
                <w:i/>
              </w:rPr>
              <w:t xml:space="preserve">. </w:t>
            </w:r>
          </w:p>
        </w:tc>
      </w:tr>
      <w:tr w:rsidR="0061294A" w:rsidTr="00951D08">
        <w:trPr>
          <w:gridBefore w:val="1"/>
          <w:wBefore w:w="574" w:type="dxa"/>
        </w:trPr>
        <w:tc>
          <w:tcPr>
            <w:tcW w:w="10222"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61294A" w:rsidRDefault="0061294A" w:rsidP="005A0179">
            <w:pPr>
              <w:pStyle w:val="Footer"/>
              <w:tabs>
                <w:tab w:val="clear" w:pos="4153"/>
                <w:tab w:val="clear" w:pos="8306"/>
              </w:tabs>
              <w:spacing w:before="160" w:after="160"/>
            </w:pPr>
          </w:p>
        </w:tc>
      </w:tr>
      <w:tr w:rsidR="0061294A" w:rsidTr="00951D08">
        <w:trPr>
          <w:gridBefore w:val="1"/>
          <w:wBefore w:w="574" w:type="dxa"/>
        </w:trPr>
        <w:tc>
          <w:tcPr>
            <w:tcW w:w="10222" w:type="dxa"/>
            <w:gridSpan w:val="30"/>
            <w:shd w:val="clear" w:color="auto" w:fill="FFFFFF" w:themeFill="background1"/>
          </w:tcPr>
          <w:p w:rsidR="0061294A" w:rsidRPr="00BA1FDD" w:rsidRDefault="0061294A" w:rsidP="005A0179">
            <w:pPr>
              <w:pStyle w:val="Footer"/>
              <w:tabs>
                <w:tab w:val="clear" w:pos="4153"/>
                <w:tab w:val="clear" w:pos="8306"/>
              </w:tabs>
              <w:rPr>
                <w:sz w:val="18"/>
                <w:szCs w:val="18"/>
              </w:rPr>
            </w:pPr>
          </w:p>
        </w:tc>
      </w:tr>
      <w:tr w:rsidR="004E71C5" w:rsidTr="00951D08">
        <w:tc>
          <w:tcPr>
            <w:tcW w:w="574" w:type="dxa"/>
            <w:shd w:val="clear" w:color="auto" w:fill="FFFFFF" w:themeFill="background1"/>
          </w:tcPr>
          <w:p w:rsidR="004E71C5" w:rsidRDefault="00226366" w:rsidP="009D1E40">
            <w:pPr>
              <w:spacing w:after="120"/>
              <w:ind w:hanging="108"/>
              <w:rPr>
                <w:b/>
                <w:bCs/>
              </w:rPr>
            </w:pPr>
            <w:r>
              <w:rPr>
                <w:b/>
                <w:bCs/>
              </w:rPr>
              <w:t>4</w:t>
            </w:r>
          </w:p>
        </w:tc>
        <w:tc>
          <w:tcPr>
            <w:tcW w:w="10222" w:type="dxa"/>
            <w:gridSpan w:val="30"/>
            <w:shd w:val="clear" w:color="auto" w:fill="FFFFFF" w:themeFill="background1"/>
          </w:tcPr>
          <w:p w:rsidR="004E71C5" w:rsidRDefault="004E71C5" w:rsidP="00CC27DF">
            <w:pPr>
              <w:spacing w:after="120"/>
              <w:ind w:left="-95"/>
            </w:pPr>
            <w:r>
              <w:t>Plea</w:t>
            </w:r>
            <w:r w:rsidR="00F84317">
              <w:t>se give us your contact details</w:t>
            </w:r>
            <w:r w:rsidR="00473F73">
              <w:t xml:space="preserve"> (this person will be known as the Grant Contact)</w:t>
            </w:r>
            <w:r w:rsidR="00F84317">
              <w:t>:</w:t>
            </w:r>
          </w:p>
        </w:tc>
      </w:tr>
      <w:tr w:rsidR="004E71C5" w:rsidTr="00951D08">
        <w:trPr>
          <w:gridBefore w:val="1"/>
          <w:wBefore w:w="574" w:type="dxa"/>
        </w:trPr>
        <w:tc>
          <w:tcPr>
            <w:tcW w:w="683" w:type="dxa"/>
            <w:gridSpan w:val="2"/>
            <w:tcBorders>
              <w:right w:val="single" w:sz="4" w:space="0" w:color="auto"/>
            </w:tcBorders>
            <w:shd w:val="clear" w:color="auto" w:fill="FFFFFF" w:themeFill="background1"/>
          </w:tcPr>
          <w:p w:rsidR="004E71C5" w:rsidRDefault="004E71C5">
            <w:pPr>
              <w:spacing w:before="160" w:after="160"/>
              <w:ind w:hanging="142"/>
            </w:pPr>
            <w:r>
              <w:t>Title</w:t>
            </w: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spacing w:before="160" w:after="160"/>
            </w:pPr>
          </w:p>
        </w:tc>
        <w:tc>
          <w:tcPr>
            <w:tcW w:w="1425" w:type="dxa"/>
            <w:gridSpan w:val="4"/>
            <w:tcBorders>
              <w:left w:val="single" w:sz="4" w:space="0" w:color="auto"/>
              <w:right w:val="single" w:sz="4" w:space="0" w:color="auto"/>
            </w:tcBorders>
            <w:shd w:val="clear" w:color="auto" w:fill="FFFFFF" w:themeFill="background1"/>
          </w:tcPr>
          <w:p w:rsidR="004E71C5" w:rsidRDefault="004E71C5">
            <w:pPr>
              <w:spacing w:before="160" w:after="160"/>
            </w:pPr>
            <w:r>
              <w:t xml:space="preserve"> First name</w:t>
            </w:r>
          </w:p>
        </w:tc>
        <w:tc>
          <w:tcPr>
            <w:tcW w:w="16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spacing w:before="160" w:after="160"/>
            </w:pPr>
          </w:p>
        </w:tc>
        <w:tc>
          <w:tcPr>
            <w:tcW w:w="1191" w:type="dxa"/>
            <w:gridSpan w:val="4"/>
            <w:tcBorders>
              <w:left w:val="single" w:sz="4" w:space="0" w:color="auto"/>
              <w:right w:val="single" w:sz="4" w:space="0" w:color="auto"/>
            </w:tcBorders>
            <w:shd w:val="clear" w:color="auto" w:fill="FFFFFF" w:themeFill="background1"/>
          </w:tcPr>
          <w:p w:rsidR="004E71C5" w:rsidRDefault="004E71C5">
            <w:pPr>
              <w:spacing w:before="160" w:after="160"/>
            </w:pPr>
            <w:r>
              <w:t>Surname</w:t>
            </w:r>
          </w:p>
        </w:tc>
        <w:tc>
          <w:tcPr>
            <w:tcW w:w="446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spacing w:before="160" w:after="160"/>
            </w:pPr>
          </w:p>
        </w:tc>
      </w:tr>
      <w:tr w:rsidR="004E71C5" w:rsidTr="00951D08">
        <w:trPr>
          <w:gridBefore w:val="1"/>
          <w:wBefore w:w="574" w:type="dxa"/>
          <w:cantSplit/>
        </w:trPr>
        <w:tc>
          <w:tcPr>
            <w:tcW w:w="10222" w:type="dxa"/>
            <w:gridSpan w:val="30"/>
            <w:shd w:val="clear" w:color="auto" w:fill="FFFFFF" w:themeFill="background1"/>
          </w:tcPr>
          <w:p w:rsidR="004E71C5" w:rsidRPr="00BA1FDD" w:rsidRDefault="004E71C5">
            <w:pPr>
              <w:pStyle w:val="Footer"/>
              <w:tabs>
                <w:tab w:val="clear" w:pos="4153"/>
                <w:tab w:val="clear" w:pos="8306"/>
              </w:tabs>
              <w:rPr>
                <w:sz w:val="12"/>
                <w:szCs w:val="12"/>
              </w:rPr>
            </w:pPr>
          </w:p>
        </w:tc>
      </w:tr>
      <w:tr w:rsidR="004E71C5" w:rsidTr="00951D08">
        <w:trPr>
          <w:gridBefore w:val="1"/>
          <w:wBefore w:w="574" w:type="dxa"/>
          <w:cantSplit/>
        </w:trPr>
        <w:tc>
          <w:tcPr>
            <w:tcW w:w="2909" w:type="dxa"/>
            <w:gridSpan w:val="9"/>
            <w:tcBorders>
              <w:right w:val="single" w:sz="4" w:space="0" w:color="auto"/>
            </w:tcBorders>
            <w:shd w:val="clear" w:color="auto" w:fill="FFFFFF" w:themeFill="background1"/>
          </w:tcPr>
          <w:p w:rsidR="004E71C5" w:rsidRDefault="004E71C5">
            <w:pPr>
              <w:pStyle w:val="Footer"/>
              <w:tabs>
                <w:tab w:val="clear" w:pos="4153"/>
                <w:tab w:val="clear" w:pos="8306"/>
              </w:tabs>
              <w:spacing w:before="160" w:after="160"/>
              <w:ind w:left="720" w:hanging="828"/>
            </w:pPr>
            <w:r>
              <w:t>Position in group</w:t>
            </w:r>
          </w:p>
        </w:tc>
        <w:tc>
          <w:tcPr>
            <w:tcW w:w="7313"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4E71C5" w:rsidRPr="00363947" w:rsidRDefault="004E71C5">
            <w:pPr>
              <w:pStyle w:val="Footer"/>
              <w:tabs>
                <w:tab w:val="clear" w:pos="4153"/>
                <w:tab w:val="clear" w:pos="8306"/>
              </w:tabs>
              <w:spacing w:before="160" w:after="160"/>
            </w:pPr>
          </w:p>
        </w:tc>
      </w:tr>
      <w:tr w:rsidR="004E71C5" w:rsidTr="00951D08">
        <w:trPr>
          <w:gridBefore w:val="1"/>
          <w:wBefore w:w="574" w:type="dxa"/>
        </w:trPr>
        <w:tc>
          <w:tcPr>
            <w:tcW w:w="10222" w:type="dxa"/>
            <w:gridSpan w:val="30"/>
            <w:tcBorders>
              <w:bottom w:val="single" w:sz="4" w:space="0" w:color="auto"/>
            </w:tcBorders>
            <w:shd w:val="clear" w:color="auto" w:fill="FFFFFF" w:themeFill="background1"/>
            <w:vAlign w:val="center"/>
          </w:tcPr>
          <w:p w:rsidR="004E71C5" w:rsidRDefault="00BA1FDD" w:rsidP="00730AEA">
            <w:pPr>
              <w:spacing w:after="120"/>
              <w:ind w:hanging="142"/>
            </w:pPr>
            <w:r>
              <w:t xml:space="preserve"> </w:t>
            </w:r>
            <w:r w:rsidR="009A518D">
              <w:t xml:space="preserve">Contact </w:t>
            </w:r>
            <w:r>
              <w:t>Address</w:t>
            </w:r>
          </w:p>
        </w:tc>
      </w:tr>
      <w:tr w:rsidR="004E71C5" w:rsidTr="00951D08">
        <w:trPr>
          <w:gridBefore w:val="1"/>
          <w:wBefore w:w="574" w:type="dxa"/>
          <w:trHeight w:val="505"/>
        </w:trPr>
        <w:tc>
          <w:tcPr>
            <w:tcW w:w="10222"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4E71C5" w:rsidRPr="0064607F" w:rsidRDefault="004E71C5">
            <w:pPr>
              <w:spacing w:before="160" w:after="160"/>
            </w:pPr>
          </w:p>
        </w:tc>
      </w:tr>
      <w:tr w:rsidR="004E71C5" w:rsidTr="00951D08">
        <w:trPr>
          <w:gridBefore w:val="1"/>
          <w:wBefore w:w="574" w:type="dxa"/>
        </w:trPr>
        <w:tc>
          <w:tcPr>
            <w:tcW w:w="503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4E71C5" w:rsidRPr="0064607F" w:rsidRDefault="004E71C5">
            <w:pPr>
              <w:spacing w:before="160" w:after="160"/>
            </w:pPr>
          </w:p>
        </w:tc>
        <w:tc>
          <w:tcPr>
            <w:tcW w:w="519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spacing w:before="160" w:after="160"/>
            </w:pPr>
            <w:r>
              <w:t>Postcode</w:t>
            </w:r>
            <w:r w:rsidR="00E100A9">
              <w:t>:</w:t>
            </w:r>
          </w:p>
        </w:tc>
      </w:tr>
      <w:tr w:rsidR="004E71C5" w:rsidTr="00951D08">
        <w:trPr>
          <w:gridBefore w:val="1"/>
          <w:wBefore w:w="574" w:type="dxa"/>
        </w:trPr>
        <w:tc>
          <w:tcPr>
            <w:tcW w:w="10222" w:type="dxa"/>
            <w:gridSpan w:val="30"/>
            <w:tcBorders>
              <w:top w:val="single" w:sz="4" w:space="0" w:color="auto"/>
            </w:tcBorders>
            <w:shd w:val="clear" w:color="auto" w:fill="FFFFFF" w:themeFill="background1"/>
          </w:tcPr>
          <w:p w:rsidR="004E71C5" w:rsidRPr="00BA1FDD" w:rsidRDefault="004E71C5">
            <w:pPr>
              <w:rPr>
                <w:sz w:val="12"/>
                <w:szCs w:val="12"/>
              </w:rPr>
            </w:pPr>
          </w:p>
        </w:tc>
      </w:tr>
      <w:tr w:rsidR="004E71C5" w:rsidTr="00951D08">
        <w:trPr>
          <w:gridBefore w:val="1"/>
          <w:wBefore w:w="574" w:type="dxa"/>
        </w:trPr>
        <w:tc>
          <w:tcPr>
            <w:tcW w:w="5031" w:type="dxa"/>
            <w:gridSpan w:val="15"/>
            <w:tcBorders>
              <w:right w:val="single" w:sz="4" w:space="0" w:color="auto"/>
            </w:tcBorders>
            <w:shd w:val="clear" w:color="auto" w:fill="FFFFFF" w:themeFill="background1"/>
          </w:tcPr>
          <w:p w:rsidR="004E71C5" w:rsidRDefault="004E71C5">
            <w:pPr>
              <w:spacing w:before="160" w:after="160"/>
              <w:ind w:hanging="108"/>
            </w:pPr>
            <w:r>
              <w:t>Your phone number, if we need to talk to you.</w:t>
            </w:r>
          </w:p>
        </w:tc>
        <w:tc>
          <w:tcPr>
            <w:tcW w:w="519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pStyle w:val="Footer"/>
              <w:tabs>
                <w:tab w:val="clear" w:pos="4153"/>
                <w:tab w:val="clear" w:pos="8306"/>
              </w:tabs>
              <w:spacing w:before="160" w:after="160"/>
            </w:pPr>
          </w:p>
        </w:tc>
      </w:tr>
      <w:tr w:rsidR="004E71C5" w:rsidTr="00951D08">
        <w:trPr>
          <w:gridBefore w:val="1"/>
          <w:wBefore w:w="574" w:type="dxa"/>
        </w:trPr>
        <w:tc>
          <w:tcPr>
            <w:tcW w:w="5031" w:type="dxa"/>
            <w:gridSpan w:val="15"/>
            <w:shd w:val="clear" w:color="auto" w:fill="FFFFFF" w:themeFill="background1"/>
          </w:tcPr>
          <w:p w:rsidR="004E71C5" w:rsidRPr="00BA1FDD" w:rsidRDefault="004E71C5">
            <w:pPr>
              <w:ind w:left="-108"/>
              <w:rPr>
                <w:sz w:val="12"/>
                <w:szCs w:val="12"/>
              </w:rPr>
            </w:pPr>
          </w:p>
        </w:tc>
        <w:tc>
          <w:tcPr>
            <w:tcW w:w="5191" w:type="dxa"/>
            <w:gridSpan w:val="15"/>
            <w:tcBorders>
              <w:bottom w:val="single" w:sz="4" w:space="0" w:color="auto"/>
            </w:tcBorders>
            <w:shd w:val="clear" w:color="auto" w:fill="FFFFFF" w:themeFill="background1"/>
          </w:tcPr>
          <w:p w:rsidR="004E71C5" w:rsidRDefault="004E71C5">
            <w:pPr>
              <w:pStyle w:val="Footer"/>
              <w:tabs>
                <w:tab w:val="clear" w:pos="4153"/>
                <w:tab w:val="clear" w:pos="8306"/>
              </w:tabs>
              <w:rPr>
                <w:sz w:val="16"/>
              </w:rPr>
            </w:pPr>
          </w:p>
        </w:tc>
      </w:tr>
      <w:tr w:rsidR="004E71C5" w:rsidTr="00951D08">
        <w:trPr>
          <w:gridBefore w:val="1"/>
          <w:wBefore w:w="574" w:type="dxa"/>
        </w:trPr>
        <w:tc>
          <w:tcPr>
            <w:tcW w:w="5031" w:type="dxa"/>
            <w:gridSpan w:val="15"/>
            <w:tcBorders>
              <w:right w:val="single" w:sz="4" w:space="0" w:color="auto"/>
            </w:tcBorders>
            <w:shd w:val="clear" w:color="auto" w:fill="FFFFFF" w:themeFill="background1"/>
          </w:tcPr>
          <w:p w:rsidR="004E71C5" w:rsidRDefault="004E71C5">
            <w:pPr>
              <w:spacing w:before="160" w:after="160"/>
              <w:ind w:left="-108"/>
            </w:pPr>
            <w:r>
              <w:t>Your email address, if you have one.</w:t>
            </w:r>
          </w:p>
        </w:tc>
        <w:tc>
          <w:tcPr>
            <w:tcW w:w="5191"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4E71C5" w:rsidRDefault="004E71C5">
            <w:pPr>
              <w:pStyle w:val="Footer"/>
              <w:tabs>
                <w:tab w:val="clear" w:pos="4153"/>
                <w:tab w:val="clear" w:pos="8306"/>
              </w:tabs>
              <w:spacing w:before="160" w:after="160"/>
            </w:pPr>
          </w:p>
        </w:tc>
      </w:tr>
      <w:tr w:rsidR="00395574" w:rsidTr="00951D08">
        <w:trPr>
          <w:gridBefore w:val="1"/>
          <w:wBefore w:w="574" w:type="dxa"/>
          <w:cantSplit/>
        </w:trPr>
        <w:tc>
          <w:tcPr>
            <w:tcW w:w="10222" w:type="dxa"/>
            <w:gridSpan w:val="30"/>
            <w:shd w:val="clear" w:color="auto" w:fill="FFFFFF" w:themeFill="background1"/>
          </w:tcPr>
          <w:p w:rsidR="00395574" w:rsidRPr="00BA1FDD" w:rsidRDefault="00395574" w:rsidP="005D0BFC">
            <w:pPr>
              <w:pStyle w:val="Footer"/>
              <w:tabs>
                <w:tab w:val="clear" w:pos="4153"/>
                <w:tab w:val="clear" w:pos="8306"/>
              </w:tabs>
              <w:rPr>
                <w:sz w:val="12"/>
                <w:szCs w:val="12"/>
              </w:rPr>
            </w:pPr>
          </w:p>
        </w:tc>
      </w:tr>
      <w:tr w:rsidR="004E71C5" w:rsidTr="00951D08">
        <w:tc>
          <w:tcPr>
            <w:tcW w:w="574" w:type="dxa"/>
            <w:shd w:val="clear" w:color="auto" w:fill="FFFFFF" w:themeFill="background1"/>
          </w:tcPr>
          <w:p w:rsidR="004E71C5" w:rsidRDefault="00226366" w:rsidP="009D1E40">
            <w:pPr>
              <w:ind w:hanging="108"/>
              <w:rPr>
                <w:b/>
                <w:bCs/>
              </w:rPr>
            </w:pPr>
            <w:r>
              <w:rPr>
                <w:b/>
                <w:bCs/>
              </w:rPr>
              <w:t>5</w:t>
            </w:r>
          </w:p>
        </w:tc>
        <w:tc>
          <w:tcPr>
            <w:tcW w:w="10222" w:type="dxa"/>
            <w:gridSpan w:val="30"/>
            <w:tcBorders>
              <w:bottom w:val="single" w:sz="4" w:space="0" w:color="auto"/>
            </w:tcBorders>
            <w:shd w:val="clear" w:color="auto" w:fill="FFFFFF" w:themeFill="background1"/>
          </w:tcPr>
          <w:p w:rsidR="004E71C5" w:rsidRDefault="004E71C5">
            <w:pPr>
              <w:spacing w:after="160"/>
              <w:ind w:left="-116"/>
            </w:pPr>
            <w:r>
              <w:t>Full address of wher</w:t>
            </w:r>
            <w:r w:rsidR="00730AEA">
              <w:t>e your activities will be based</w:t>
            </w:r>
            <w:r w:rsidR="00F84317">
              <w:t>:</w:t>
            </w:r>
          </w:p>
        </w:tc>
      </w:tr>
      <w:tr w:rsidR="004E71C5" w:rsidTr="00951D08">
        <w:trPr>
          <w:gridBefore w:val="1"/>
          <w:wBefore w:w="574" w:type="dxa"/>
        </w:trPr>
        <w:tc>
          <w:tcPr>
            <w:tcW w:w="10222"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4E71C5" w:rsidRPr="0064607F" w:rsidRDefault="004E71C5">
            <w:pPr>
              <w:pStyle w:val="Footer"/>
              <w:tabs>
                <w:tab w:val="clear" w:pos="4153"/>
                <w:tab w:val="clear" w:pos="8306"/>
              </w:tabs>
              <w:spacing w:before="160" w:after="160"/>
            </w:pPr>
          </w:p>
        </w:tc>
      </w:tr>
      <w:tr w:rsidR="004E71C5" w:rsidTr="00951D08">
        <w:trPr>
          <w:gridBefore w:val="1"/>
          <w:wBefore w:w="574" w:type="dxa"/>
        </w:trPr>
        <w:tc>
          <w:tcPr>
            <w:tcW w:w="4953"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4E71C5" w:rsidRPr="0064607F" w:rsidRDefault="004E71C5">
            <w:pPr>
              <w:spacing w:before="160" w:after="160"/>
            </w:pPr>
          </w:p>
        </w:tc>
        <w:tc>
          <w:tcPr>
            <w:tcW w:w="5269"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1C5" w:rsidRDefault="004E71C5" w:rsidP="00995726">
            <w:pPr>
              <w:spacing w:before="80" w:after="80"/>
            </w:pPr>
            <w:r>
              <w:t>Postcode</w:t>
            </w:r>
            <w:r w:rsidR="00E100A9">
              <w:t>:</w:t>
            </w:r>
          </w:p>
        </w:tc>
      </w:tr>
      <w:tr w:rsidR="00F7231E" w:rsidTr="00951D08">
        <w:trPr>
          <w:gridBefore w:val="1"/>
          <w:wBefore w:w="574" w:type="dxa"/>
          <w:cantSplit/>
        </w:trPr>
        <w:tc>
          <w:tcPr>
            <w:tcW w:w="10222" w:type="dxa"/>
            <w:gridSpan w:val="30"/>
            <w:shd w:val="clear" w:color="auto" w:fill="FFFFFF" w:themeFill="background1"/>
          </w:tcPr>
          <w:p w:rsidR="00F7231E" w:rsidRPr="00BA1FDD" w:rsidRDefault="00F7231E" w:rsidP="005A0179">
            <w:pPr>
              <w:pStyle w:val="Footer"/>
              <w:tabs>
                <w:tab w:val="clear" w:pos="4153"/>
                <w:tab w:val="clear" w:pos="8306"/>
              </w:tabs>
              <w:rPr>
                <w:sz w:val="12"/>
                <w:szCs w:val="12"/>
              </w:rPr>
            </w:pPr>
          </w:p>
        </w:tc>
      </w:tr>
      <w:tr w:rsidR="006874BB" w:rsidTr="00951D08">
        <w:tc>
          <w:tcPr>
            <w:tcW w:w="574" w:type="dxa"/>
            <w:shd w:val="clear" w:color="auto" w:fill="FFFFFF" w:themeFill="background1"/>
          </w:tcPr>
          <w:p w:rsidR="0061294A" w:rsidRDefault="00226366" w:rsidP="005A0179">
            <w:pPr>
              <w:ind w:hanging="108"/>
              <w:rPr>
                <w:b/>
                <w:bCs/>
              </w:rPr>
            </w:pPr>
            <w:r>
              <w:rPr>
                <w:b/>
                <w:bCs/>
              </w:rPr>
              <w:t>6</w:t>
            </w:r>
          </w:p>
        </w:tc>
        <w:tc>
          <w:tcPr>
            <w:tcW w:w="4953" w:type="dxa"/>
            <w:gridSpan w:val="14"/>
            <w:tcBorders>
              <w:right w:val="single" w:sz="4" w:space="0" w:color="auto"/>
            </w:tcBorders>
            <w:shd w:val="clear" w:color="auto" w:fill="FFFFFF" w:themeFill="background1"/>
          </w:tcPr>
          <w:p w:rsidR="0061294A" w:rsidRDefault="00226366" w:rsidP="00B17BE4">
            <w:pPr>
              <w:ind w:left="-113"/>
            </w:pPr>
            <w:r>
              <w:t>W</w:t>
            </w:r>
            <w:r w:rsidR="0061294A">
              <w:t xml:space="preserve">hich </w:t>
            </w:r>
            <w:r>
              <w:t>Ward</w:t>
            </w:r>
            <w:r w:rsidR="00B17BE4">
              <w:t>(s)</w:t>
            </w:r>
            <w:r>
              <w:t xml:space="preserve"> </w:t>
            </w:r>
            <w:r w:rsidR="00B17BE4">
              <w:t>will</w:t>
            </w:r>
            <w:r>
              <w:t xml:space="preserve"> you</w:t>
            </w:r>
            <w:r w:rsidR="00B17BE4">
              <w:t>r activity be based in?</w:t>
            </w:r>
            <w:r>
              <w:t xml:space="preserve"> </w:t>
            </w:r>
            <w:r w:rsidR="0061294A">
              <w:t>(please specify):</w:t>
            </w:r>
          </w:p>
        </w:tc>
        <w:tc>
          <w:tcPr>
            <w:tcW w:w="5269"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61294A" w:rsidRDefault="0061294A" w:rsidP="00F63138">
            <w:pPr>
              <w:spacing w:before="160" w:after="160"/>
            </w:pPr>
          </w:p>
        </w:tc>
      </w:tr>
      <w:tr w:rsidR="00F63138" w:rsidRPr="0064607F" w:rsidTr="00951D08">
        <w:trPr>
          <w:gridBefore w:val="1"/>
          <w:wBefore w:w="574" w:type="dxa"/>
          <w:trHeight w:val="133"/>
        </w:trPr>
        <w:tc>
          <w:tcPr>
            <w:tcW w:w="10222" w:type="dxa"/>
            <w:gridSpan w:val="30"/>
            <w:shd w:val="clear" w:color="auto" w:fill="FFFFFF" w:themeFill="background1"/>
          </w:tcPr>
          <w:p w:rsidR="00F63138" w:rsidRPr="00A84E8B" w:rsidRDefault="00F63138" w:rsidP="00A84E8B">
            <w:pPr>
              <w:pStyle w:val="Footer"/>
              <w:tabs>
                <w:tab w:val="clear" w:pos="4153"/>
                <w:tab w:val="clear" w:pos="8306"/>
              </w:tabs>
              <w:ind w:left="-108"/>
              <w:rPr>
                <w:sz w:val="12"/>
                <w:szCs w:val="12"/>
              </w:rPr>
            </w:pPr>
          </w:p>
        </w:tc>
      </w:tr>
      <w:tr w:rsidR="0061294A" w:rsidTr="00951D08">
        <w:trPr>
          <w:gridBefore w:val="1"/>
          <w:wBefore w:w="574" w:type="dxa"/>
          <w:cantSplit/>
        </w:trPr>
        <w:tc>
          <w:tcPr>
            <w:tcW w:w="10222" w:type="dxa"/>
            <w:gridSpan w:val="30"/>
            <w:shd w:val="clear" w:color="auto" w:fill="FFFFFF" w:themeFill="background1"/>
          </w:tcPr>
          <w:p w:rsidR="0061294A" w:rsidRPr="00BA1FDD" w:rsidRDefault="0061294A" w:rsidP="005A0179">
            <w:pPr>
              <w:pStyle w:val="Footer"/>
              <w:tabs>
                <w:tab w:val="clear" w:pos="4153"/>
                <w:tab w:val="clear" w:pos="8306"/>
              </w:tabs>
              <w:rPr>
                <w:sz w:val="12"/>
                <w:szCs w:val="12"/>
              </w:rPr>
            </w:pPr>
          </w:p>
        </w:tc>
      </w:tr>
      <w:tr w:rsidR="00B17BE4" w:rsidRPr="00B17BE4" w:rsidTr="00951D08">
        <w:tc>
          <w:tcPr>
            <w:tcW w:w="574" w:type="dxa"/>
            <w:shd w:val="clear" w:color="auto" w:fill="FFFFFF" w:themeFill="background1"/>
          </w:tcPr>
          <w:p w:rsidR="0061294A" w:rsidRPr="00B17BE4" w:rsidRDefault="00B17BE4" w:rsidP="005A0179">
            <w:pPr>
              <w:ind w:hanging="108"/>
              <w:rPr>
                <w:b/>
                <w:bCs/>
              </w:rPr>
            </w:pPr>
            <w:r w:rsidRPr="00B17BE4">
              <w:rPr>
                <w:b/>
                <w:bCs/>
              </w:rPr>
              <w:t>7</w:t>
            </w:r>
          </w:p>
        </w:tc>
        <w:tc>
          <w:tcPr>
            <w:tcW w:w="10222" w:type="dxa"/>
            <w:gridSpan w:val="30"/>
            <w:tcBorders>
              <w:bottom w:val="single" w:sz="4" w:space="0" w:color="auto"/>
            </w:tcBorders>
            <w:shd w:val="clear" w:color="auto" w:fill="FFFFFF" w:themeFill="background1"/>
          </w:tcPr>
          <w:p w:rsidR="0061294A" w:rsidRPr="00B17BE4" w:rsidRDefault="00A00A78" w:rsidP="00C20EEF">
            <w:pPr>
              <w:spacing w:after="160"/>
              <w:ind w:left="-116"/>
            </w:pPr>
            <w:r w:rsidRPr="00B17BE4">
              <w:t xml:space="preserve">What </w:t>
            </w:r>
            <w:r w:rsidRPr="00B17BE4">
              <w:rPr>
                <w:bCs/>
              </w:rPr>
              <w:t>activities</w:t>
            </w:r>
            <w:r w:rsidRPr="00B17BE4">
              <w:t xml:space="preserve"> will be delivered if we give you a grant? </w:t>
            </w:r>
            <w:r w:rsidR="00924A63" w:rsidRPr="00B17BE4">
              <w:rPr>
                <w:i/>
              </w:rPr>
              <w:t>Please give a description of what you are requesting funding for.</w:t>
            </w:r>
          </w:p>
        </w:tc>
      </w:tr>
      <w:tr w:rsidR="0061294A" w:rsidTr="00951D08">
        <w:trPr>
          <w:gridBefore w:val="1"/>
          <w:wBefore w:w="574" w:type="dxa"/>
        </w:trPr>
        <w:tc>
          <w:tcPr>
            <w:tcW w:w="10222"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A84E8B" w:rsidRDefault="00A84E8B" w:rsidP="005A0179">
            <w:pPr>
              <w:pStyle w:val="Footer"/>
              <w:tabs>
                <w:tab w:val="clear" w:pos="4153"/>
                <w:tab w:val="clear" w:pos="8306"/>
              </w:tabs>
              <w:spacing w:before="160" w:after="160"/>
            </w:pPr>
          </w:p>
          <w:p w:rsidR="00B17BE4" w:rsidRDefault="00B17BE4" w:rsidP="005A0179">
            <w:pPr>
              <w:pStyle w:val="Footer"/>
              <w:tabs>
                <w:tab w:val="clear" w:pos="4153"/>
                <w:tab w:val="clear" w:pos="8306"/>
              </w:tabs>
              <w:spacing w:before="160" w:after="160"/>
            </w:pPr>
          </w:p>
          <w:p w:rsidR="00B17BE4" w:rsidRDefault="00B17BE4" w:rsidP="005A0179">
            <w:pPr>
              <w:pStyle w:val="Footer"/>
              <w:tabs>
                <w:tab w:val="clear" w:pos="4153"/>
                <w:tab w:val="clear" w:pos="8306"/>
              </w:tabs>
              <w:spacing w:before="160" w:after="160"/>
            </w:pPr>
          </w:p>
          <w:p w:rsidR="00B17BE4" w:rsidRDefault="00B17BE4" w:rsidP="005A0179">
            <w:pPr>
              <w:pStyle w:val="Footer"/>
              <w:tabs>
                <w:tab w:val="clear" w:pos="4153"/>
                <w:tab w:val="clear" w:pos="8306"/>
              </w:tabs>
              <w:spacing w:before="160" w:after="160"/>
            </w:pPr>
          </w:p>
          <w:p w:rsidR="00B17BE4" w:rsidRDefault="00B17BE4" w:rsidP="005A0179">
            <w:pPr>
              <w:pStyle w:val="Footer"/>
              <w:tabs>
                <w:tab w:val="clear" w:pos="4153"/>
                <w:tab w:val="clear" w:pos="8306"/>
              </w:tabs>
              <w:spacing w:before="160" w:after="160"/>
            </w:pPr>
          </w:p>
          <w:p w:rsidR="00B17BE4" w:rsidRDefault="00B17BE4" w:rsidP="005A0179">
            <w:pPr>
              <w:pStyle w:val="Footer"/>
              <w:tabs>
                <w:tab w:val="clear" w:pos="4153"/>
                <w:tab w:val="clear" w:pos="8306"/>
              </w:tabs>
              <w:spacing w:before="160" w:after="160"/>
            </w:pPr>
          </w:p>
          <w:p w:rsidR="00B17BE4" w:rsidRDefault="00B17BE4" w:rsidP="005A0179">
            <w:pPr>
              <w:pStyle w:val="Footer"/>
              <w:tabs>
                <w:tab w:val="clear" w:pos="4153"/>
                <w:tab w:val="clear" w:pos="8306"/>
              </w:tabs>
              <w:spacing w:before="160" w:after="160"/>
            </w:pPr>
          </w:p>
          <w:p w:rsidR="00B17BE4" w:rsidRDefault="00B17BE4" w:rsidP="005A0179">
            <w:pPr>
              <w:pStyle w:val="Footer"/>
              <w:tabs>
                <w:tab w:val="clear" w:pos="4153"/>
                <w:tab w:val="clear" w:pos="8306"/>
              </w:tabs>
              <w:spacing w:before="160" w:after="160"/>
            </w:pPr>
          </w:p>
          <w:p w:rsidR="00B17BE4" w:rsidRDefault="00B17BE4" w:rsidP="005A0179">
            <w:pPr>
              <w:pStyle w:val="Footer"/>
              <w:tabs>
                <w:tab w:val="clear" w:pos="4153"/>
                <w:tab w:val="clear" w:pos="8306"/>
              </w:tabs>
              <w:spacing w:before="160" w:after="160"/>
            </w:pPr>
          </w:p>
          <w:p w:rsidR="00CD0FA6" w:rsidRDefault="00CD0FA6" w:rsidP="005A0179">
            <w:pPr>
              <w:pStyle w:val="Footer"/>
              <w:tabs>
                <w:tab w:val="clear" w:pos="4153"/>
                <w:tab w:val="clear" w:pos="8306"/>
              </w:tabs>
              <w:spacing w:before="160" w:after="160"/>
            </w:pPr>
          </w:p>
          <w:p w:rsidR="00951D08" w:rsidRPr="0064607F" w:rsidRDefault="00951D08" w:rsidP="005A0179">
            <w:pPr>
              <w:pStyle w:val="Footer"/>
              <w:tabs>
                <w:tab w:val="clear" w:pos="4153"/>
                <w:tab w:val="clear" w:pos="8306"/>
              </w:tabs>
              <w:spacing w:before="160" w:after="160"/>
            </w:pPr>
          </w:p>
        </w:tc>
      </w:tr>
      <w:tr w:rsidR="00C20EEF" w:rsidTr="00951D08">
        <w:trPr>
          <w:gridBefore w:val="1"/>
          <w:wBefore w:w="574" w:type="dxa"/>
          <w:cantSplit/>
        </w:trPr>
        <w:tc>
          <w:tcPr>
            <w:tcW w:w="10222" w:type="dxa"/>
            <w:gridSpan w:val="30"/>
            <w:shd w:val="clear" w:color="auto" w:fill="FFFFFF" w:themeFill="background1"/>
          </w:tcPr>
          <w:p w:rsidR="00C20EEF" w:rsidRPr="00BA1FDD" w:rsidRDefault="00C20EEF" w:rsidP="00647ED3">
            <w:pPr>
              <w:pStyle w:val="Footer"/>
              <w:tabs>
                <w:tab w:val="clear" w:pos="4153"/>
                <w:tab w:val="clear" w:pos="8306"/>
              </w:tabs>
              <w:rPr>
                <w:sz w:val="12"/>
                <w:szCs w:val="12"/>
              </w:rPr>
            </w:pPr>
          </w:p>
        </w:tc>
      </w:tr>
      <w:tr w:rsidR="00B17BE4" w:rsidRPr="00B17BE4" w:rsidTr="00951D08">
        <w:tc>
          <w:tcPr>
            <w:tcW w:w="574" w:type="dxa"/>
            <w:shd w:val="clear" w:color="auto" w:fill="FFFFFF" w:themeFill="background1"/>
          </w:tcPr>
          <w:p w:rsidR="00C20EEF" w:rsidRPr="00B17BE4" w:rsidRDefault="00B17BE4" w:rsidP="00647ED3">
            <w:pPr>
              <w:ind w:hanging="108"/>
              <w:rPr>
                <w:b/>
                <w:bCs/>
              </w:rPr>
            </w:pPr>
            <w:r w:rsidRPr="00B17BE4">
              <w:rPr>
                <w:b/>
                <w:bCs/>
              </w:rPr>
              <w:t>8</w:t>
            </w:r>
          </w:p>
        </w:tc>
        <w:tc>
          <w:tcPr>
            <w:tcW w:w="10222" w:type="dxa"/>
            <w:gridSpan w:val="30"/>
            <w:tcBorders>
              <w:bottom w:val="single" w:sz="4" w:space="0" w:color="auto"/>
            </w:tcBorders>
            <w:shd w:val="clear" w:color="auto" w:fill="FFFFFF" w:themeFill="background1"/>
          </w:tcPr>
          <w:p w:rsidR="00C20EEF" w:rsidRPr="00B17BE4" w:rsidRDefault="00C20EEF" w:rsidP="00B17BE4">
            <w:pPr>
              <w:spacing w:after="160"/>
              <w:ind w:left="-116"/>
            </w:pPr>
            <w:r w:rsidRPr="00B17BE4">
              <w:t xml:space="preserve">When will the activities take place? </w:t>
            </w:r>
            <w:r w:rsidRPr="00B17BE4">
              <w:rPr>
                <w:i/>
              </w:rPr>
              <w:t xml:space="preserve">If the grant is for a one-off </w:t>
            </w:r>
            <w:r w:rsidR="00CD0FA6" w:rsidRPr="00B17BE4">
              <w:rPr>
                <w:i/>
              </w:rPr>
              <w:t xml:space="preserve">event or series of </w:t>
            </w:r>
            <w:r w:rsidRPr="00B17BE4">
              <w:rPr>
                <w:i/>
              </w:rPr>
              <w:t>event</w:t>
            </w:r>
            <w:r w:rsidR="00CD0FA6" w:rsidRPr="00B17BE4">
              <w:rPr>
                <w:i/>
              </w:rPr>
              <w:t>s</w:t>
            </w:r>
            <w:r w:rsidRPr="00B17BE4">
              <w:rPr>
                <w:i/>
              </w:rPr>
              <w:t xml:space="preserve"> please state the date</w:t>
            </w:r>
            <w:r w:rsidR="00CD0FA6" w:rsidRPr="00B17BE4">
              <w:rPr>
                <w:i/>
              </w:rPr>
              <w:t>(s)</w:t>
            </w:r>
            <w:r w:rsidRPr="00B17BE4">
              <w:rPr>
                <w:i/>
              </w:rPr>
              <w:t xml:space="preserve"> and time</w:t>
            </w:r>
            <w:r w:rsidR="00CD0FA6" w:rsidRPr="00B17BE4">
              <w:rPr>
                <w:i/>
              </w:rPr>
              <w:t>(s)</w:t>
            </w:r>
            <w:r w:rsidRPr="00B17BE4">
              <w:rPr>
                <w:i/>
              </w:rPr>
              <w:t xml:space="preserve">. If it is an on-going activity, tell us the period over which </w:t>
            </w:r>
            <w:r w:rsidR="005D5AFE" w:rsidRPr="00B17BE4">
              <w:rPr>
                <w:i/>
              </w:rPr>
              <w:t xml:space="preserve">our grant will contribute, </w:t>
            </w:r>
          </w:p>
        </w:tc>
      </w:tr>
      <w:tr w:rsidR="00C20EEF" w:rsidTr="00951D08">
        <w:trPr>
          <w:gridBefore w:val="1"/>
          <w:wBefore w:w="574" w:type="dxa"/>
        </w:trPr>
        <w:tc>
          <w:tcPr>
            <w:tcW w:w="10222"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C20EEF" w:rsidRDefault="00C20EEF" w:rsidP="005A0179">
            <w:pPr>
              <w:pStyle w:val="Footer"/>
              <w:tabs>
                <w:tab w:val="clear" w:pos="4153"/>
                <w:tab w:val="clear" w:pos="8306"/>
              </w:tabs>
              <w:spacing w:before="160" w:after="160"/>
            </w:pPr>
          </w:p>
          <w:p w:rsidR="00CD0FA6" w:rsidRDefault="00CD0FA6" w:rsidP="005A0179">
            <w:pPr>
              <w:pStyle w:val="Footer"/>
              <w:tabs>
                <w:tab w:val="clear" w:pos="4153"/>
                <w:tab w:val="clear" w:pos="8306"/>
              </w:tabs>
              <w:spacing w:before="160" w:after="160"/>
            </w:pPr>
          </w:p>
          <w:p w:rsidR="00951D08" w:rsidRDefault="00951D08" w:rsidP="005A0179">
            <w:pPr>
              <w:pStyle w:val="Footer"/>
              <w:tabs>
                <w:tab w:val="clear" w:pos="4153"/>
                <w:tab w:val="clear" w:pos="8306"/>
              </w:tabs>
              <w:spacing w:before="160" w:after="160"/>
            </w:pPr>
          </w:p>
          <w:p w:rsidR="00B17BE4" w:rsidRDefault="00B17BE4" w:rsidP="005A0179">
            <w:pPr>
              <w:pStyle w:val="Footer"/>
              <w:tabs>
                <w:tab w:val="clear" w:pos="4153"/>
                <w:tab w:val="clear" w:pos="8306"/>
              </w:tabs>
              <w:spacing w:before="160" w:after="160"/>
            </w:pPr>
          </w:p>
          <w:p w:rsidR="00B17BE4" w:rsidRDefault="00B17BE4" w:rsidP="005A0179">
            <w:pPr>
              <w:pStyle w:val="Footer"/>
              <w:tabs>
                <w:tab w:val="clear" w:pos="4153"/>
                <w:tab w:val="clear" w:pos="8306"/>
              </w:tabs>
              <w:spacing w:before="160" w:after="160"/>
            </w:pPr>
          </w:p>
          <w:p w:rsidR="00B17BE4" w:rsidRDefault="00B17BE4" w:rsidP="005A0179">
            <w:pPr>
              <w:pStyle w:val="Footer"/>
              <w:tabs>
                <w:tab w:val="clear" w:pos="4153"/>
                <w:tab w:val="clear" w:pos="8306"/>
              </w:tabs>
              <w:spacing w:before="160" w:after="160"/>
            </w:pPr>
          </w:p>
          <w:p w:rsidR="00B17BE4" w:rsidRDefault="00B17BE4" w:rsidP="005A0179">
            <w:pPr>
              <w:pStyle w:val="Footer"/>
              <w:tabs>
                <w:tab w:val="clear" w:pos="4153"/>
                <w:tab w:val="clear" w:pos="8306"/>
              </w:tabs>
              <w:spacing w:before="160" w:after="160"/>
            </w:pPr>
          </w:p>
        </w:tc>
      </w:tr>
      <w:tr w:rsidR="00CD0FA6" w:rsidTr="00951D08">
        <w:trPr>
          <w:gridBefore w:val="1"/>
          <w:wBefore w:w="574" w:type="dxa"/>
          <w:cantSplit/>
        </w:trPr>
        <w:tc>
          <w:tcPr>
            <w:tcW w:w="10222" w:type="dxa"/>
            <w:gridSpan w:val="30"/>
            <w:shd w:val="clear" w:color="auto" w:fill="FFFFFF" w:themeFill="background1"/>
          </w:tcPr>
          <w:p w:rsidR="00CD0FA6" w:rsidRPr="00BA1FDD" w:rsidRDefault="00CD0FA6" w:rsidP="00647ED3">
            <w:pPr>
              <w:pStyle w:val="Footer"/>
              <w:tabs>
                <w:tab w:val="clear" w:pos="4153"/>
                <w:tab w:val="clear" w:pos="8306"/>
              </w:tabs>
              <w:rPr>
                <w:sz w:val="12"/>
                <w:szCs w:val="12"/>
              </w:rPr>
            </w:pPr>
          </w:p>
        </w:tc>
      </w:tr>
      <w:tr w:rsidR="00B17BE4" w:rsidRPr="00B17BE4" w:rsidTr="00951D08">
        <w:tc>
          <w:tcPr>
            <w:tcW w:w="574" w:type="dxa"/>
            <w:shd w:val="clear" w:color="auto" w:fill="FFFFFF" w:themeFill="background1"/>
          </w:tcPr>
          <w:p w:rsidR="00CD0FA6" w:rsidRPr="00B17BE4" w:rsidRDefault="00B17BE4" w:rsidP="00647ED3">
            <w:pPr>
              <w:ind w:hanging="108"/>
              <w:rPr>
                <w:b/>
                <w:bCs/>
              </w:rPr>
            </w:pPr>
            <w:r w:rsidRPr="00B17BE4">
              <w:rPr>
                <w:b/>
                <w:bCs/>
              </w:rPr>
              <w:t>9</w:t>
            </w:r>
          </w:p>
        </w:tc>
        <w:tc>
          <w:tcPr>
            <w:tcW w:w="10222" w:type="dxa"/>
            <w:gridSpan w:val="30"/>
            <w:tcBorders>
              <w:bottom w:val="single" w:sz="4" w:space="0" w:color="auto"/>
            </w:tcBorders>
            <w:shd w:val="clear" w:color="auto" w:fill="FFFFFF" w:themeFill="background1"/>
          </w:tcPr>
          <w:p w:rsidR="00CD0FA6" w:rsidRPr="00B17BE4" w:rsidRDefault="00CD0FA6" w:rsidP="00647ED3">
            <w:pPr>
              <w:spacing w:after="160"/>
              <w:ind w:left="-116"/>
            </w:pPr>
            <w:r w:rsidRPr="00B17BE4">
              <w:t xml:space="preserve">Can everyone take part? </w:t>
            </w:r>
            <w:r w:rsidRPr="00B17BE4">
              <w:rPr>
                <w:i/>
              </w:rPr>
              <w:t xml:space="preserve">Please give details of </w:t>
            </w:r>
            <w:r w:rsidRPr="00B17BE4">
              <w:rPr>
                <w:b/>
                <w:i/>
              </w:rPr>
              <w:t>who</w:t>
            </w:r>
            <w:r w:rsidRPr="00B17BE4">
              <w:rPr>
                <w:i/>
              </w:rPr>
              <w:t xml:space="preserve"> you expect to attend, for example their </w:t>
            </w:r>
            <w:r w:rsidRPr="00B17BE4">
              <w:rPr>
                <w:b/>
                <w:i/>
              </w:rPr>
              <w:t>ages</w:t>
            </w:r>
            <w:r w:rsidRPr="00B17BE4">
              <w:rPr>
                <w:i/>
              </w:rPr>
              <w:t xml:space="preserve">, their </w:t>
            </w:r>
            <w:r w:rsidRPr="00B17BE4">
              <w:rPr>
                <w:b/>
                <w:i/>
              </w:rPr>
              <w:t>gender</w:t>
            </w:r>
            <w:r w:rsidRPr="00B17BE4">
              <w:rPr>
                <w:i/>
              </w:rPr>
              <w:t xml:space="preserve">, their </w:t>
            </w:r>
            <w:r w:rsidRPr="00B17BE4">
              <w:rPr>
                <w:b/>
                <w:i/>
              </w:rPr>
              <w:t>ethnicity</w:t>
            </w:r>
            <w:r w:rsidRPr="00B17BE4">
              <w:rPr>
                <w:i/>
              </w:rPr>
              <w:t xml:space="preserve">, whether they are </w:t>
            </w:r>
            <w:r w:rsidRPr="00B17BE4">
              <w:rPr>
                <w:b/>
                <w:i/>
              </w:rPr>
              <w:t>disabled</w:t>
            </w:r>
            <w:r w:rsidRPr="00B17BE4">
              <w:rPr>
                <w:i/>
              </w:rPr>
              <w:t xml:space="preserve"> etc.</w:t>
            </w:r>
            <w:r w:rsidR="00924A63" w:rsidRPr="00B17BE4">
              <w:t xml:space="preserve"> </w:t>
            </w:r>
          </w:p>
        </w:tc>
      </w:tr>
      <w:tr w:rsidR="00CD0FA6" w:rsidTr="00951D08">
        <w:trPr>
          <w:gridBefore w:val="1"/>
          <w:wBefore w:w="574" w:type="dxa"/>
        </w:trPr>
        <w:tc>
          <w:tcPr>
            <w:tcW w:w="10222"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CD0FA6" w:rsidRDefault="00CD0FA6" w:rsidP="00647ED3">
            <w:pPr>
              <w:pStyle w:val="Footer"/>
              <w:tabs>
                <w:tab w:val="clear" w:pos="4153"/>
                <w:tab w:val="clear" w:pos="8306"/>
              </w:tabs>
              <w:spacing w:before="160" w:after="160"/>
            </w:pPr>
          </w:p>
          <w:p w:rsidR="00CD0FA6" w:rsidRDefault="00CD0FA6" w:rsidP="00647ED3">
            <w:pPr>
              <w:pStyle w:val="Footer"/>
              <w:tabs>
                <w:tab w:val="clear" w:pos="4153"/>
                <w:tab w:val="clear" w:pos="8306"/>
              </w:tabs>
              <w:spacing w:before="160" w:after="160"/>
            </w:pPr>
          </w:p>
          <w:p w:rsidR="00951D08" w:rsidRPr="0064607F" w:rsidRDefault="00951D08" w:rsidP="00647ED3">
            <w:pPr>
              <w:pStyle w:val="Footer"/>
              <w:tabs>
                <w:tab w:val="clear" w:pos="4153"/>
                <w:tab w:val="clear" w:pos="8306"/>
              </w:tabs>
              <w:spacing w:before="160" w:after="160"/>
            </w:pPr>
          </w:p>
        </w:tc>
      </w:tr>
      <w:tr w:rsidR="00CD0FA6" w:rsidTr="00951D08">
        <w:trPr>
          <w:gridBefore w:val="1"/>
          <w:wBefore w:w="574" w:type="dxa"/>
          <w:cantSplit/>
        </w:trPr>
        <w:tc>
          <w:tcPr>
            <w:tcW w:w="10222" w:type="dxa"/>
            <w:gridSpan w:val="30"/>
            <w:shd w:val="clear" w:color="auto" w:fill="FFFFFF" w:themeFill="background1"/>
          </w:tcPr>
          <w:p w:rsidR="00CD0FA6" w:rsidRPr="00BA1FDD" w:rsidRDefault="00CD0FA6" w:rsidP="00647ED3">
            <w:pPr>
              <w:pStyle w:val="Footer"/>
              <w:tabs>
                <w:tab w:val="clear" w:pos="4153"/>
                <w:tab w:val="clear" w:pos="8306"/>
              </w:tabs>
              <w:rPr>
                <w:sz w:val="12"/>
                <w:szCs w:val="12"/>
              </w:rPr>
            </w:pPr>
          </w:p>
        </w:tc>
      </w:tr>
      <w:tr w:rsidR="00B17BE4" w:rsidRPr="00B17BE4" w:rsidTr="00951D08">
        <w:tblPrEx>
          <w:shd w:val="clear" w:color="auto" w:fill="auto"/>
        </w:tblPrEx>
        <w:trPr>
          <w:cantSplit/>
          <w:trHeight w:val="90"/>
        </w:trPr>
        <w:tc>
          <w:tcPr>
            <w:tcW w:w="587" w:type="dxa"/>
            <w:gridSpan w:val="2"/>
          </w:tcPr>
          <w:p w:rsidR="00924A63" w:rsidRPr="00B17BE4" w:rsidRDefault="00924A63" w:rsidP="00647ED3">
            <w:pPr>
              <w:spacing w:after="120"/>
              <w:ind w:hanging="108"/>
              <w:rPr>
                <w:b/>
                <w:bCs/>
              </w:rPr>
            </w:pPr>
            <w:r w:rsidRPr="00B17BE4">
              <w:rPr>
                <w:b/>
                <w:bCs/>
              </w:rPr>
              <w:t>1</w:t>
            </w:r>
            <w:r w:rsidR="00B17BE4" w:rsidRPr="00B17BE4">
              <w:rPr>
                <w:b/>
                <w:bCs/>
              </w:rPr>
              <w:t>0</w:t>
            </w:r>
          </w:p>
        </w:tc>
        <w:tc>
          <w:tcPr>
            <w:tcW w:w="10209" w:type="dxa"/>
            <w:gridSpan w:val="29"/>
            <w:tcBorders>
              <w:right w:val="single" w:sz="4" w:space="0" w:color="auto"/>
            </w:tcBorders>
            <w:shd w:val="clear" w:color="auto" w:fill="FFFFFF" w:themeFill="background1"/>
            <w:vAlign w:val="center"/>
          </w:tcPr>
          <w:p w:rsidR="00924A63" w:rsidRPr="00B17BE4" w:rsidRDefault="00924A63" w:rsidP="00924A63">
            <w:pPr>
              <w:spacing w:after="160"/>
              <w:ind w:left="-108"/>
            </w:pPr>
            <w:r w:rsidRPr="00B17BE4">
              <w:t xml:space="preserve">How many people will benefit from this grant? </w:t>
            </w:r>
            <w:r w:rsidRPr="00B17BE4">
              <w:rPr>
                <w:i/>
              </w:rPr>
              <w:t>Please include the total number of individuals and say how you know this many people will benefit. For example, is it an estimate based on a similar event that you ran previously or is the activity for an existing group of people already members of your group</w:t>
            </w:r>
            <w:r w:rsidR="005D5AFE" w:rsidRPr="00B17BE4">
              <w:rPr>
                <w:i/>
              </w:rPr>
              <w:t>?</w:t>
            </w:r>
          </w:p>
        </w:tc>
      </w:tr>
      <w:tr w:rsidR="00CD0FA6" w:rsidTr="00951D08">
        <w:trPr>
          <w:gridBefore w:val="1"/>
          <w:wBefore w:w="574" w:type="dxa"/>
          <w:cantSplit/>
        </w:trPr>
        <w:tc>
          <w:tcPr>
            <w:tcW w:w="10222" w:type="dxa"/>
            <w:gridSpan w:val="30"/>
            <w:shd w:val="clear" w:color="auto" w:fill="FFFFFF" w:themeFill="background1"/>
          </w:tcPr>
          <w:p w:rsidR="00CD0FA6" w:rsidRPr="00BA1FDD" w:rsidRDefault="00CD0FA6" w:rsidP="00647ED3">
            <w:pPr>
              <w:pStyle w:val="Footer"/>
              <w:tabs>
                <w:tab w:val="clear" w:pos="4153"/>
                <w:tab w:val="clear" w:pos="8306"/>
              </w:tabs>
              <w:rPr>
                <w:sz w:val="12"/>
                <w:szCs w:val="12"/>
              </w:rPr>
            </w:pPr>
          </w:p>
        </w:tc>
      </w:tr>
      <w:tr w:rsidR="00924A63" w:rsidTr="00951D08">
        <w:trPr>
          <w:gridBefore w:val="1"/>
          <w:wBefore w:w="574" w:type="dxa"/>
        </w:trPr>
        <w:tc>
          <w:tcPr>
            <w:tcW w:w="10222"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924A63" w:rsidRDefault="00924A63" w:rsidP="00647ED3">
            <w:pPr>
              <w:pStyle w:val="Footer"/>
              <w:tabs>
                <w:tab w:val="clear" w:pos="4153"/>
                <w:tab w:val="clear" w:pos="8306"/>
              </w:tabs>
              <w:spacing w:before="160" w:after="160"/>
            </w:pPr>
          </w:p>
          <w:p w:rsidR="00924A63" w:rsidRDefault="00924A63" w:rsidP="00647ED3">
            <w:pPr>
              <w:pStyle w:val="Footer"/>
              <w:tabs>
                <w:tab w:val="clear" w:pos="4153"/>
                <w:tab w:val="clear" w:pos="8306"/>
              </w:tabs>
              <w:spacing w:before="160" w:after="160"/>
            </w:pPr>
          </w:p>
          <w:p w:rsidR="00951D08" w:rsidRDefault="00951D08" w:rsidP="00647ED3">
            <w:pPr>
              <w:pStyle w:val="Footer"/>
              <w:tabs>
                <w:tab w:val="clear" w:pos="4153"/>
                <w:tab w:val="clear" w:pos="8306"/>
              </w:tabs>
              <w:spacing w:before="160" w:after="160"/>
            </w:pPr>
          </w:p>
        </w:tc>
      </w:tr>
      <w:tr w:rsidR="00924A63" w:rsidTr="00951D08">
        <w:trPr>
          <w:gridBefore w:val="1"/>
          <w:wBefore w:w="574" w:type="dxa"/>
          <w:cantSplit/>
        </w:trPr>
        <w:tc>
          <w:tcPr>
            <w:tcW w:w="10222" w:type="dxa"/>
            <w:gridSpan w:val="30"/>
            <w:shd w:val="clear" w:color="auto" w:fill="FFFFFF" w:themeFill="background1"/>
          </w:tcPr>
          <w:p w:rsidR="00924A63" w:rsidRPr="00BA1FDD" w:rsidRDefault="00924A63" w:rsidP="00647ED3">
            <w:pPr>
              <w:pStyle w:val="Footer"/>
              <w:tabs>
                <w:tab w:val="clear" w:pos="4153"/>
                <w:tab w:val="clear" w:pos="8306"/>
              </w:tabs>
              <w:rPr>
                <w:sz w:val="12"/>
                <w:szCs w:val="12"/>
              </w:rPr>
            </w:pPr>
          </w:p>
        </w:tc>
      </w:tr>
      <w:tr w:rsidR="00B17BE4" w:rsidRPr="00B17BE4" w:rsidTr="00951D08">
        <w:tc>
          <w:tcPr>
            <w:tcW w:w="574" w:type="dxa"/>
            <w:shd w:val="clear" w:color="auto" w:fill="FFFFFF" w:themeFill="background1"/>
          </w:tcPr>
          <w:p w:rsidR="00CD0FA6" w:rsidRPr="00B17BE4" w:rsidRDefault="00924A63" w:rsidP="00647ED3">
            <w:pPr>
              <w:ind w:hanging="108"/>
              <w:rPr>
                <w:b/>
                <w:bCs/>
              </w:rPr>
            </w:pPr>
            <w:r w:rsidRPr="00B17BE4">
              <w:rPr>
                <w:b/>
                <w:bCs/>
              </w:rPr>
              <w:t>1</w:t>
            </w:r>
            <w:r w:rsidR="00B17BE4" w:rsidRPr="00B17BE4">
              <w:rPr>
                <w:b/>
                <w:bCs/>
              </w:rPr>
              <w:t>1</w:t>
            </w:r>
          </w:p>
        </w:tc>
        <w:tc>
          <w:tcPr>
            <w:tcW w:w="10222" w:type="dxa"/>
            <w:gridSpan w:val="30"/>
            <w:tcBorders>
              <w:bottom w:val="single" w:sz="4" w:space="0" w:color="auto"/>
            </w:tcBorders>
            <w:shd w:val="clear" w:color="auto" w:fill="FFFFFF" w:themeFill="background1"/>
          </w:tcPr>
          <w:p w:rsidR="00CD0FA6" w:rsidRPr="00B17BE4" w:rsidRDefault="00226366" w:rsidP="00B17BE4">
            <w:pPr>
              <w:spacing w:after="160"/>
              <w:ind w:left="-116"/>
            </w:pPr>
            <w:r w:rsidRPr="00B17BE4">
              <w:t xml:space="preserve">Please describe how you think the activity will contribute towards the </w:t>
            </w:r>
            <w:r w:rsidR="00B17BE4" w:rsidRPr="00B17BE4">
              <w:t xml:space="preserve">Fund Priorities </w:t>
            </w:r>
            <w:r w:rsidRPr="00B17BE4">
              <w:t>you are applyi</w:t>
            </w:r>
            <w:r w:rsidR="00B17BE4" w:rsidRPr="00B17BE4">
              <w:t>ng to (as detailed in question 7</w:t>
            </w:r>
            <w:r w:rsidRPr="00B17BE4">
              <w:t xml:space="preserve"> above).</w:t>
            </w:r>
          </w:p>
        </w:tc>
      </w:tr>
      <w:tr w:rsidR="00CD0FA6" w:rsidTr="00951D08">
        <w:trPr>
          <w:gridBefore w:val="1"/>
          <w:wBefore w:w="574" w:type="dxa"/>
        </w:trPr>
        <w:tc>
          <w:tcPr>
            <w:tcW w:w="10222"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CD0FA6" w:rsidRDefault="00CD0FA6" w:rsidP="00647ED3">
            <w:pPr>
              <w:pStyle w:val="Footer"/>
              <w:tabs>
                <w:tab w:val="clear" w:pos="4153"/>
                <w:tab w:val="clear" w:pos="8306"/>
              </w:tabs>
              <w:spacing w:before="160" w:after="160"/>
            </w:pPr>
          </w:p>
          <w:p w:rsidR="00226366" w:rsidRDefault="00226366" w:rsidP="00647ED3">
            <w:pPr>
              <w:pStyle w:val="Footer"/>
              <w:tabs>
                <w:tab w:val="clear" w:pos="4153"/>
                <w:tab w:val="clear" w:pos="8306"/>
              </w:tabs>
              <w:spacing w:before="160" w:after="160"/>
            </w:pPr>
          </w:p>
          <w:p w:rsidR="00951D08" w:rsidRDefault="00951D08" w:rsidP="00647ED3">
            <w:pPr>
              <w:pStyle w:val="Footer"/>
              <w:tabs>
                <w:tab w:val="clear" w:pos="4153"/>
                <w:tab w:val="clear" w:pos="8306"/>
              </w:tabs>
              <w:spacing w:before="160" w:after="160"/>
            </w:pPr>
          </w:p>
        </w:tc>
      </w:tr>
      <w:tr w:rsidR="00226366" w:rsidTr="00951D08">
        <w:trPr>
          <w:gridBefore w:val="1"/>
          <w:wBefore w:w="574" w:type="dxa"/>
          <w:cantSplit/>
        </w:trPr>
        <w:tc>
          <w:tcPr>
            <w:tcW w:w="10222" w:type="dxa"/>
            <w:gridSpan w:val="30"/>
            <w:shd w:val="clear" w:color="auto" w:fill="FFFFFF" w:themeFill="background1"/>
          </w:tcPr>
          <w:p w:rsidR="00226366" w:rsidRPr="00BA1FDD" w:rsidRDefault="00226366" w:rsidP="00647ED3">
            <w:pPr>
              <w:pStyle w:val="Footer"/>
              <w:tabs>
                <w:tab w:val="clear" w:pos="4153"/>
                <w:tab w:val="clear" w:pos="8306"/>
              </w:tabs>
              <w:rPr>
                <w:sz w:val="12"/>
                <w:szCs w:val="12"/>
              </w:rPr>
            </w:pPr>
          </w:p>
        </w:tc>
      </w:tr>
      <w:tr w:rsidR="00B17BE4" w:rsidRPr="00B17BE4" w:rsidTr="00951D08">
        <w:tc>
          <w:tcPr>
            <w:tcW w:w="574" w:type="dxa"/>
            <w:shd w:val="clear" w:color="auto" w:fill="FFFFFF" w:themeFill="background1"/>
          </w:tcPr>
          <w:p w:rsidR="00226366" w:rsidRPr="00B17BE4" w:rsidRDefault="00226366" w:rsidP="00647ED3">
            <w:pPr>
              <w:ind w:hanging="108"/>
              <w:rPr>
                <w:b/>
                <w:bCs/>
              </w:rPr>
            </w:pPr>
            <w:r w:rsidRPr="00B17BE4">
              <w:rPr>
                <w:b/>
                <w:bCs/>
              </w:rPr>
              <w:t>1</w:t>
            </w:r>
            <w:r w:rsidR="00B17BE4" w:rsidRPr="00B17BE4">
              <w:rPr>
                <w:b/>
                <w:bCs/>
              </w:rPr>
              <w:t>2</w:t>
            </w:r>
          </w:p>
        </w:tc>
        <w:tc>
          <w:tcPr>
            <w:tcW w:w="10222" w:type="dxa"/>
            <w:gridSpan w:val="30"/>
            <w:tcBorders>
              <w:bottom w:val="single" w:sz="4" w:space="0" w:color="auto"/>
            </w:tcBorders>
            <w:shd w:val="clear" w:color="auto" w:fill="FFFFFF" w:themeFill="background1"/>
          </w:tcPr>
          <w:p w:rsidR="00226366" w:rsidRPr="00B17BE4" w:rsidRDefault="00226366" w:rsidP="00226366">
            <w:pPr>
              <w:spacing w:after="160"/>
              <w:ind w:left="-116"/>
            </w:pPr>
            <w:r w:rsidRPr="00B17BE4">
              <w:t xml:space="preserve">If you are requesting funds for an existing activity how is it currently being funded? If it is a new activity, where did the idea come from and how do you know there </w:t>
            </w:r>
            <w:proofErr w:type="gramStart"/>
            <w:r w:rsidRPr="00B17BE4">
              <w:t>is</w:t>
            </w:r>
            <w:proofErr w:type="gramEnd"/>
            <w:r w:rsidRPr="00B17BE4">
              <w:t xml:space="preserve"> demand/ a need for it?</w:t>
            </w:r>
          </w:p>
        </w:tc>
      </w:tr>
      <w:tr w:rsidR="00226366" w:rsidTr="00951D08">
        <w:trPr>
          <w:gridBefore w:val="1"/>
          <w:wBefore w:w="574" w:type="dxa"/>
        </w:trPr>
        <w:tc>
          <w:tcPr>
            <w:tcW w:w="10222"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rsidR="00226366" w:rsidRDefault="00226366" w:rsidP="00647ED3">
            <w:pPr>
              <w:pStyle w:val="Footer"/>
              <w:tabs>
                <w:tab w:val="clear" w:pos="4153"/>
                <w:tab w:val="clear" w:pos="8306"/>
              </w:tabs>
              <w:spacing w:before="160" w:after="160"/>
            </w:pPr>
          </w:p>
          <w:p w:rsidR="00226366" w:rsidRDefault="00226366" w:rsidP="00647ED3">
            <w:pPr>
              <w:pStyle w:val="Footer"/>
              <w:tabs>
                <w:tab w:val="clear" w:pos="4153"/>
                <w:tab w:val="clear" w:pos="8306"/>
              </w:tabs>
              <w:spacing w:before="160" w:after="160"/>
            </w:pPr>
          </w:p>
          <w:p w:rsidR="00951D08" w:rsidRDefault="00951D08" w:rsidP="00647ED3">
            <w:pPr>
              <w:pStyle w:val="Footer"/>
              <w:tabs>
                <w:tab w:val="clear" w:pos="4153"/>
                <w:tab w:val="clear" w:pos="8306"/>
              </w:tabs>
              <w:spacing w:before="160" w:after="160"/>
            </w:pPr>
          </w:p>
        </w:tc>
      </w:tr>
      <w:tr w:rsidR="0061294A" w:rsidTr="00951D08">
        <w:trPr>
          <w:gridBefore w:val="1"/>
          <w:wBefore w:w="574" w:type="dxa"/>
          <w:cantSplit/>
        </w:trPr>
        <w:tc>
          <w:tcPr>
            <w:tcW w:w="10222" w:type="dxa"/>
            <w:gridSpan w:val="30"/>
            <w:shd w:val="clear" w:color="auto" w:fill="FFFFFF" w:themeFill="background1"/>
          </w:tcPr>
          <w:p w:rsidR="0061294A" w:rsidRPr="00BA1FDD" w:rsidRDefault="0061294A" w:rsidP="005A0179">
            <w:pPr>
              <w:pStyle w:val="Footer"/>
              <w:tabs>
                <w:tab w:val="clear" w:pos="4153"/>
                <w:tab w:val="clear" w:pos="8306"/>
              </w:tabs>
              <w:rPr>
                <w:sz w:val="12"/>
                <w:szCs w:val="12"/>
              </w:rPr>
            </w:pPr>
          </w:p>
        </w:tc>
      </w:tr>
      <w:tr w:rsidR="0061294A" w:rsidTr="00951D08">
        <w:tc>
          <w:tcPr>
            <w:tcW w:w="574" w:type="dxa"/>
            <w:shd w:val="clear" w:color="auto" w:fill="FFFFFF" w:themeFill="background1"/>
          </w:tcPr>
          <w:p w:rsidR="0061294A" w:rsidRDefault="00924A63" w:rsidP="005A0179">
            <w:pPr>
              <w:ind w:hanging="108"/>
              <w:rPr>
                <w:b/>
                <w:bCs/>
              </w:rPr>
            </w:pPr>
            <w:r>
              <w:rPr>
                <w:b/>
                <w:bCs/>
              </w:rPr>
              <w:t>1</w:t>
            </w:r>
            <w:r w:rsidR="00B17BE4">
              <w:rPr>
                <w:b/>
                <w:bCs/>
              </w:rPr>
              <w:t>3</w:t>
            </w:r>
          </w:p>
        </w:tc>
        <w:tc>
          <w:tcPr>
            <w:tcW w:w="10222" w:type="dxa"/>
            <w:gridSpan w:val="30"/>
            <w:tcBorders>
              <w:bottom w:val="single" w:sz="4" w:space="0" w:color="auto"/>
            </w:tcBorders>
            <w:shd w:val="clear" w:color="auto" w:fill="FFFFFF" w:themeFill="background1"/>
          </w:tcPr>
          <w:p w:rsidR="0061294A" w:rsidRDefault="000732B7" w:rsidP="005D5AFE">
            <w:pPr>
              <w:pStyle w:val="Footer"/>
              <w:tabs>
                <w:tab w:val="clear" w:pos="4153"/>
                <w:tab w:val="clear" w:pos="8306"/>
              </w:tabs>
              <w:spacing w:after="160"/>
              <w:ind w:left="-95"/>
            </w:pPr>
            <w:r w:rsidRPr="00864B65">
              <w:t>If your activity will be delivered</w:t>
            </w:r>
            <w:r>
              <w:t xml:space="preserve"> or items installed</w:t>
            </w:r>
            <w:r w:rsidRPr="00864B65">
              <w:t xml:space="preserve"> in an open space or</w:t>
            </w:r>
            <w:r>
              <w:t xml:space="preserve"> is an</w:t>
            </w:r>
            <w:r w:rsidRPr="00864B65">
              <w:t xml:space="preserve"> upgrad</w:t>
            </w:r>
            <w:r>
              <w:t>e to</w:t>
            </w:r>
            <w:r w:rsidRPr="00864B65">
              <w:t xml:space="preserve"> premises that are</w:t>
            </w:r>
            <w:r>
              <w:t xml:space="preserve"> not owned by your organisation, h</w:t>
            </w:r>
            <w:r w:rsidRPr="00864B65">
              <w:t xml:space="preserve">ave you obtained </w:t>
            </w:r>
            <w:r w:rsidRPr="001D6C11">
              <w:rPr>
                <w:b/>
              </w:rPr>
              <w:t>written</w:t>
            </w:r>
            <w:r>
              <w:t xml:space="preserve"> </w:t>
            </w:r>
            <w:r w:rsidRPr="00A20348">
              <w:rPr>
                <w:b/>
              </w:rPr>
              <w:t>permission</w:t>
            </w:r>
            <w:r>
              <w:t xml:space="preserve"> from the landowner/landlord?  Have you received </w:t>
            </w:r>
            <w:r w:rsidRPr="00DA57B0">
              <w:t>a</w:t>
            </w:r>
            <w:r>
              <w:t xml:space="preserve">ny required planning permission, and any other necessary </w:t>
            </w:r>
            <w:r w:rsidR="005D5AFE">
              <w:t xml:space="preserve">approval </w:t>
            </w:r>
            <w:r>
              <w:t xml:space="preserve">e.g. building regulations? </w:t>
            </w:r>
            <w:r w:rsidRPr="00864B65">
              <w:t xml:space="preserve">Please tick </w:t>
            </w:r>
            <w:r>
              <w:rPr>
                <w:rFonts w:cs="Arial"/>
              </w:rPr>
              <w:t>√</w:t>
            </w:r>
            <w:r>
              <w:t xml:space="preserve"> </w:t>
            </w:r>
            <w:r w:rsidRPr="00864B65">
              <w:t xml:space="preserve">the relevant box below: </w:t>
            </w:r>
          </w:p>
        </w:tc>
      </w:tr>
      <w:tr w:rsidR="000732B7" w:rsidTr="00951D08">
        <w:trPr>
          <w:gridBefore w:val="1"/>
          <w:wBefore w:w="574" w:type="dxa"/>
        </w:trPr>
        <w:tc>
          <w:tcPr>
            <w:tcW w:w="255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644D03" w:rsidRDefault="000732B7" w:rsidP="000732B7">
            <w:pPr>
              <w:pStyle w:val="Footer"/>
              <w:tabs>
                <w:tab w:val="clear" w:pos="4153"/>
                <w:tab w:val="clear" w:pos="8306"/>
              </w:tabs>
              <w:spacing w:before="40" w:after="40"/>
            </w:pPr>
            <w:r>
              <w:t>Landowner /  Landlord Consent</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r w:rsidRPr="000732B7">
              <w:t>Yes</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p>
        </w:tc>
        <w:tc>
          <w:tcPr>
            <w:tcW w:w="8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r w:rsidRPr="000732B7">
              <w:t xml:space="preserve">No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r w:rsidRPr="000732B7">
              <w:t>N/a</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p>
        </w:tc>
        <w:tc>
          <w:tcPr>
            <w:tcW w:w="2562" w:type="dxa"/>
            <w:gridSpan w:val="7"/>
            <w:vMerge w:val="restart"/>
            <w:tcBorders>
              <w:top w:val="single" w:sz="4" w:space="0" w:color="auto"/>
              <w:left w:val="single" w:sz="4" w:space="0" w:color="auto"/>
              <w:right w:val="single" w:sz="4" w:space="0" w:color="auto"/>
            </w:tcBorders>
            <w:shd w:val="clear" w:color="auto" w:fill="FFFFFF" w:themeFill="background1"/>
          </w:tcPr>
          <w:p w:rsidR="000732B7" w:rsidRPr="002B4EC8" w:rsidRDefault="000732B7" w:rsidP="005A0179">
            <w:pPr>
              <w:pStyle w:val="Footer"/>
              <w:tabs>
                <w:tab w:val="clear" w:pos="4153"/>
                <w:tab w:val="clear" w:pos="8306"/>
              </w:tabs>
              <w:spacing w:before="160" w:after="160"/>
              <w:rPr>
                <w:b/>
              </w:rPr>
            </w:pPr>
            <w:r w:rsidRPr="002B4EC8">
              <w:rPr>
                <w:b/>
              </w:rPr>
              <w:t>If no</w:t>
            </w:r>
            <w:r>
              <w:t>, the application will be rejected at this stage</w:t>
            </w:r>
          </w:p>
        </w:tc>
      </w:tr>
      <w:tr w:rsidR="000732B7" w:rsidTr="00951D08">
        <w:trPr>
          <w:gridBefore w:val="1"/>
          <w:wBefore w:w="574" w:type="dxa"/>
        </w:trPr>
        <w:tc>
          <w:tcPr>
            <w:tcW w:w="255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732B7" w:rsidRDefault="000732B7" w:rsidP="000732B7">
            <w:pPr>
              <w:pStyle w:val="Footer"/>
              <w:tabs>
                <w:tab w:val="clear" w:pos="4153"/>
                <w:tab w:val="clear" w:pos="8306"/>
              </w:tabs>
              <w:spacing w:before="200" w:after="200"/>
            </w:pPr>
            <w:r>
              <w:t>Planning Permission</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0732B7">
            <w:pPr>
              <w:pStyle w:val="Footer"/>
              <w:tabs>
                <w:tab w:val="clear" w:pos="4153"/>
                <w:tab w:val="clear" w:pos="8306"/>
              </w:tabs>
              <w:spacing w:before="200" w:after="200"/>
            </w:pPr>
            <w:r w:rsidRPr="000732B7">
              <w:t>Yes</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0732B7">
            <w:pPr>
              <w:pStyle w:val="Footer"/>
              <w:tabs>
                <w:tab w:val="clear" w:pos="4153"/>
                <w:tab w:val="clear" w:pos="8306"/>
              </w:tabs>
              <w:spacing w:before="200" w:after="200"/>
            </w:pPr>
          </w:p>
        </w:tc>
        <w:tc>
          <w:tcPr>
            <w:tcW w:w="8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0732B7">
            <w:pPr>
              <w:pStyle w:val="Footer"/>
              <w:tabs>
                <w:tab w:val="clear" w:pos="4153"/>
                <w:tab w:val="clear" w:pos="8306"/>
              </w:tabs>
              <w:spacing w:before="200" w:after="200"/>
            </w:pPr>
            <w:r w:rsidRPr="000732B7">
              <w:t>No</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0732B7">
            <w:pPr>
              <w:pStyle w:val="Footer"/>
              <w:tabs>
                <w:tab w:val="clear" w:pos="4153"/>
                <w:tab w:val="clear" w:pos="8306"/>
              </w:tabs>
              <w:spacing w:before="200" w:after="200"/>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0732B7">
            <w:pPr>
              <w:pStyle w:val="Footer"/>
              <w:tabs>
                <w:tab w:val="clear" w:pos="4153"/>
                <w:tab w:val="clear" w:pos="8306"/>
              </w:tabs>
              <w:spacing w:before="200" w:after="200"/>
            </w:pPr>
            <w:r w:rsidRPr="000732B7">
              <w:t>N/a</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0732B7">
            <w:pPr>
              <w:pStyle w:val="Footer"/>
              <w:tabs>
                <w:tab w:val="clear" w:pos="4153"/>
                <w:tab w:val="clear" w:pos="8306"/>
              </w:tabs>
              <w:spacing w:before="200" w:after="200"/>
            </w:pPr>
          </w:p>
        </w:tc>
        <w:tc>
          <w:tcPr>
            <w:tcW w:w="2562" w:type="dxa"/>
            <w:gridSpan w:val="7"/>
            <w:vMerge/>
            <w:tcBorders>
              <w:left w:val="single" w:sz="4" w:space="0" w:color="auto"/>
              <w:right w:val="single" w:sz="4" w:space="0" w:color="auto"/>
            </w:tcBorders>
            <w:shd w:val="clear" w:color="auto" w:fill="FFFFFF" w:themeFill="background1"/>
          </w:tcPr>
          <w:p w:rsidR="000732B7" w:rsidRPr="002B4EC8" w:rsidRDefault="000732B7" w:rsidP="000732B7">
            <w:pPr>
              <w:pStyle w:val="Footer"/>
              <w:tabs>
                <w:tab w:val="clear" w:pos="4153"/>
                <w:tab w:val="clear" w:pos="8306"/>
              </w:tabs>
              <w:spacing w:before="200" w:after="200"/>
              <w:rPr>
                <w:b/>
              </w:rPr>
            </w:pPr>
          </w:p>
        </w:tc>
      </w:tr>
      <w:tr w:rsidR="000732B7" w:rsidTr="00951D08">
        <w:trPr>
          <w:gridBefore w:val="1"/>
          <w:wBefore w:w="574" w:type="dxa"/>
        </w:trPr>
        <w:tc>
          <w:tcPr>
            <w:tcW w:w="255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732B7" w:rsidRDefault="000732B7" w:rsidP="000732B7">
            <w:pPr>
              <w:pStyle w:val="Footer"/>
              <w:tabs>
                <w:tab w:val="clear" w:pos="4153"/>
                <w:tab w:val="clear" w:pos="8306"/>
              </w:tabs>
              <w:spacing w:before="40" w:after="40"/>
            </w:pPr>
            <w:r>
              <w:t>Any other required consent(s)</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r w:rsidRPr="000732B7">
              <w:t>Yes</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p>
        </w:tc>
        <w:tc>
          <w:tcPr>
            <w:tcW w:w="8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r w:rsidRPr="000732B7">
              <w:t>No</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r w:rsidRPr="000732B7">
              <w:t>N/a</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5A0179">
            <w:pPr>
              <w:pStyle w:val="Footer"/>
              <w:tabs>
                <w:tab w:val="clear" w:pos="4153"/>
                <w:tab w:val="clear" w:pos="8306"/>
              </w:tabs>
              <w:spacing w:before="160" w:after="160"/>
            </w:pPr>
          </w:p>
        </w:tc>
        <w:tc>
          <w:tcPr>
            <w:tcW w:w="2562" w:type="dxa"/>
            <w:gridSpan w:val="7"/>
            <w:vMerge/>
            <w:tcBorders>
              <w:left w:val="single" w:sz="4" w:space="0" w:color="auto"/>
              <w:bottom w:val="single" w:sz="4" w:space="0" w:color="auto"/>
              <w:right w:val="single" w:sz="4" w:space="0" w:color="auto"/>
            </w:tcBorders>
            <w:shd w:val="clear" w:color="auto" w:fill="FFFFFF" w:themeFill="background1"/>
          </w:tcPr>
          <w:p w:rsidR="000732B7" w:rsidRPr="002B4EC8" w:rsidRDefault="000732B7" w:rsidP="005A0179">
            <w:pPr>
              <w:pStyle w:val="Footer"/>
              <w:tabs>
                <w:tab w:val="clear" w:pos="4153"/>
                <w:tab w:val="clear" w:pos="8306"/>
              </w:tabs>
              <w:spacing w:before="160" w:after="160"/>
              <w:rPr>
                <w:b/>
              </w:rPr>
            </w:pPr>
          </w:p>
        </w:tc>
      </w:tr>
      <w:tr w:rsidR="00CC3471" w:rsidTr="00951D08">
        <w:trPr>
          <w:gridBefore w:val="1"/>
          <w:wBefore w:w="574" w:type="dxa"/>
          <w:cantSplit/>
        </w:trPr>
        <w:tc>
          <w:tcPr>
            <w:tcW w:w="10222" w:type="dxa"/>
            <w:gridSpan w:val="30"/>
            <w:shd w:val="clear" w:color="auto" w:fill="FFFFFF" w:themeFill="background1"/>
          </w:tcPr>
          <w:p w:rsidR="00CC3471" w:rsidRPr="00BA1FDD" w:rsidRDefault="00CC3471" w:rsidP="005E4569">
            <w:pPr>
              <w:pStyle w:val="Footer"/>
              <w:tabs>
                <w:tab w:val="clear" w:pos="4153"/>
                <w:tab w:val="clear" w:pos="8306"/>
              </w:tabs>
              <w:rPr>
                <w:sz w:val="12"/>
                <w:szCs w:val="12"/>
              </w:rPr>
            </w:pPr>
          </w:p>
        </w:tc>
      </w:tr>
      <w:tr w:rsidR="00CC3471" w:rsidTr="00951D08">
        <w:tc>
          <w:tcPr>
            <w:tcW w:w="574" w:type="dxa"/>
            <w:shd w:val="clear" w:color="auto" w:fill="FFFFFF" w:themeFill="background1"/>
          </w:tcPr>
          <w:p w:rsidR="00CC3471" w:rsidRDefault="00924A63" w:rsidP="005E4569">
            <w:pPr>
              <w:ind w:hanging="108"/>
              <w:rPr>
                <w:b/>
                <w:bCs/>
              </w:rPr>
            </w:pPr>
            <w:r>
              <w:rPr>
                <w:b/>
                <w:bCs/>
              </w:rPr>
              <w:t>1</w:t>
            </w:r>
            <w:r w:rsidR="00B17BE4">
              <w:rPr>
                <w:b/>
                <w:bCs/>
              </w:rPr>
              <w:t>4</w:t>
            </w:r>
          </w:p>
        </w:tc>
        <w:tc>
          <w:tcPr>
            <w:tcW w:w="10222" w:type="dxa"/>
            <w:gridSpan w:val="30"/>
            <w:tcBorders>
              <w:bottom w:val="single" w:sz="4" w:space="0" w:color="auto"/>
            </w:tcBorders>
            <w:shd w:val="clear" w:color="auto" w:fill="FFFFFF" w:themeFill="background1"/>
          </w:tcPr>
          <w:p w:rsidR="00CC3471" w:rsidRDefault="00CC27DF" w:rsidP="00CC27DF">
            <w:pPr>
              <w:widowControl w:val="0"/>
              <w:suppressLineNumbers/>
              <w:spacing w:after="160"/>
              <w:ind w:left="-96"/>
            </w:pPr>
            <w:r>
              <w:rPr>
                <w:rFonts w:cs="Arial"/>
              </w:rPr>
              <w:t xml:space="preserve">Have you taken advice about your insurance requirements and does your organisation have adequate </w:t>
            </w:r>
            <w:r w:rsidRPr="00A20348">
              <w:rPr>
                <w:rFonts w:cs="Arial"/>
                <w:b/>
              </w:rPr>
              <w:t>insurance</w:t>
            </w:r>
            <w:r>
              <w:rPr>
                <w:rFonts w:cs="Arial"/>
              </w:rPr>
              <w:t xml:space="preserve"> in place both </w:t>
            </w:r>
            <w:r w:rsidRPr="005E4569">
              <w:rPr>
                <w:rFonts w:cs="Arial"/>
              </w:rPr>
              <w:t xml:space="preserve">for any items of equipment purchased and for </w:t>
            </w:r>
            <w:r>
              <w:rPr>
                <w:rFonts w:cs="Arial"/>
              </w:rPr>
              <w:t xml:space="preserve">the </w:t>
            </w:r>
            <w:r w:rsidRPr="005E4569">
              <w:rPr>
                <w:rFonts w:cs="Arial"/>
              </w:rPr>
              <w:t xml:space="preserve">activities </w:t>
            </w:r>
            <w:r>
              <w:rPr>
                <w:rFonts w:cs="Arial"/>
              </w:rPr>
              <w:t>it</w:t>
            </w:r>
            <w:r w:rsidRPr="006F0A20">
              <w:rPr>
                <w:rFonts w:cs="Arial"/>
              </w:rPr>
              <w:t xml:space="preserve"> deliver</w:t>
            </w:r>
            <w:r>
              <w:rPr>
                <w:rFonts w:cs="Arial"/>
              </w:rPr>
              <w:t>s</w:t>
            </w:r>
            <w:r w:rsidRPr="005E4569">
              <w:t>?</w:t>
            </w:r>
            <w:r>
              <w:t xml:space="preserve"> Please tick </w:t>
            </w:r>
            <w:r>
              <w:rPr>
                <w:rFonts w:cs="Arial"/>
              </w:rPr>
              <w:t>√</w:t>
            </w:r>
            <w:r>
              <w:t xml:space="preserve">  the relevant box below:</w:t>
            </w:r>
          </w:p>
        </w:tc>
      </w:tr>
      <w:tr w:rsidR="00CC3471" w:rsidTr="00951D08">
        <w:trPr>
          <w:gridBefore w:val="1"/>
          <w:wBefore w:w="574" w:type="dxa"/>
        </w:trPr>
        <w:tc>
          <w:tcPr>
            <w:tcW w:w="11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r>
              <w:t>Yes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r>
              <w:t>No</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p>
        </w:tc>
        <w:tc>
          <w:tcPr>
            <w:tcW w:w="5681"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r w:rsidRPr="002B4EC8">
              <w:rPr>
                <w:b/>
              </w:rPr>
              <w:t>If no</w:t>
            </w:r>
            <w:r>
              <w:t>, the application will be rejected at this stage</w:t>
            </w:r>
          </w:p>
        </w:tc>
      </w:tr>
      <w:tr w:rsidR="00CC3471" w:rsidTr="00951D08">
        <w:trPr>
          <w:gridBefore w:val="1"/>
          <w:wBefore w:w="574" w:type="dxa"/>
          <w:cantSplit/>
        </w:trPr>
        <w:tc>
          <w:tcPr>
            <w:tcW w:w="10222" w:type="dxa"/>
            <w:gridSpan w:val="30"/>
            <w:shd w:val="clear" w:color="auto" w:fill="FFFFFF" w:themeFill="background1"/>
          </w:tcPr>
          <w:p w:rsidR="00CC3471" w:rsidRPr="00BA1FDD" w:rsidRDefault="00CC3471" w:rsidP="005E4569">
            <w:pPr>
              <w:pStyle w:val="Footer"/>
              <w:tabs>
                <w:tab w:val="clear" w:pos="4153"/>
                <w:tab w:val="clear" w:pos="8306"/>
              </w:tabs>
              <w:rPr>
                <w:sz w:val="12"/>
                <w:szCs w:val="12"/>
              </w:rPr>
            </w:pPr>
          </w:p>
        </w:tc>
      </w:tr>
      <w:tr w:rsidR="00CC3471" w:rsidTr="00951D08">
        <w:tc>
          <w:tcPr>
            <w:tcW w:w="574" w:type="dxa"/>
            <w:shd w:val="clear" w:color="auto" w:fill="FFFFFF" w:themeFill="background1"/>
          </w:tcPr>
          <w:p w:rsidR="00CC3471" w:rsidRDefault="00CC3471" w:rsidP="005E4569">
            <w:pPr>
              <w:ind w:hanging="108"/>
              <w:rPr>
                <w:b/>
                <w:bCs/>
              </w:rPr>
            </w:pPr>
            <w:r>
              <w:rPr>
                <w:b/>
                <w:bCs/>
              </w:rPr>
              <w:t>1</w:t>
            </w:r>
            <w:r w:rsidR="00B17BE4">
              <w:rPr>
                <w:b/>
                <w:bCs/>
              </w:rPr>
              <w:t>5</w:t>
            </w:r>
          </w:p>
        </w:tc>
        <w:tc>
          <w:tcPr>
            <w:tcW w:w="10222" w:type="dxa"/>
            <w:gridSpan w:val="30"/>
            <w:tcBorders>
              <w:bottom w:val="single" w:sz="4" w:space="0" w:color="auto"/>
            </w:tcBorders>
            <w:shd w:val="clear" w:color="auto" w:fill="FFFFFF" w:themeFill="background1"/>
          </w:tcPr>
          <w:p w:rsidR="00CC3471" w:rsidRDefault="00CC3471" w:rsidP="00CA65B2">
            <w:pPr>
              <w:pStyle w:val="Footer"/>
              <w:tabs>
                <w:tab w:val="clear" w:pos="4153"/>
                <w:tab w:val="clear" w:pos="8306"/>
              </w:tabs>
              <w:spacing w:after="160"/>
              <w:ind w:left="-106"/>
            </w:pPr>
            <w:r>
              <w:t xml:space="preserve">Does your organisation work with vulnerable adults?  Please see application guidance and tick </w:t>
            </w:r>
            <w:r>
              <w:rPr>
                <w:rFonts w:cs="Arial"/>
              </w:rPr>
              <w:t>√</w:t>
            </w:r>
            <w:r>
              <w:t xml:space="preserve"> the relevant bo</w:t>
            </w:r>
            <w:r w:rsidRPr="004D1DBF">
              <w:t xml:space="preserve">x </w:t>
            </w:r>
            <w:r>
              <w:t>below:</w:t>
            </w:r>
          </w:p>
        </w:tc>
      </w:tr>
      <w:tr w:rsidR="00CC3471" w:rsidTr="00951D08">
        <w:trPr>
          <w:gridBefore w:val="1"/>
          <w:wBefore w:w="574" w:type="dxa"/>
        </w:trPr>
        <w:tc>
          <w:tcPr>
            <w:tcW w:w="11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r>
              <w:t>Yes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r>
              <w:t>No</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p>
        </w:tc>
        <w:tc>
          <w:tcPr>
            <w:tcW w:w="5681"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64607F" w:rsidRDefault="00CC3471" w:rsidP="005E4569">
            <w:pPr>
              <w:pStyle w:val="Footer"/>
              <w:tabs>
                <w:tab w:val="clear" w:pos="4153"/>
                <w:tab w:val="clear" w:pos="8306"/>
              </w:tabs>
              <w:spacing w:before="160" w:after="160"/>
            </w:pPr>
          </w:p>
        </w:tc>
      </w:tr>
      <w:tr w:rsidR="00CC3471" w:rsidTr="00951D08">
        <w:trPr>
          <w:gridBefore w:val="1"/>
          <w:wBefore w:w="574" w:type="dxa"/>
        </w:trPr>
        <w:tc>
          <w:tcPr>
            <w:tcW w:w="10222" w:type="dxa"/>
            <w:gridSpan w:val="30"/>
            <w:tcBorders>
              <w:top w:val="single" w:sz="4" w:space="0" w:color="auto"/>
              <w:bottom w:val="single" w:sz="4" w:space="0" w:color="auto"/>
            </w:tcBorders>
            <w:shd w:val="clear" w:color="auto" w:fill="FFFFFF" w:themeFill="background1"/>
          </w:tcPr>
          <w:p w:rsidR="00CC3471" w:rsidRDefault="00CC3471" w:rsidP="00CA65B2">
            <w:pPr>
              <w:pStyle w:val="Footer"/>
              <w:tabs>
                <w:tab w:val="clear" w:pos="4153"/>
                <w:tab w:val="clear" w:pos="8306"/>
              </w:tabs>
              <w:spacing w:before="120" w:after="120"/>
              <w:ind w:left="-106"/>
            </w:pPr>
            <w:proofErr w:type="gramStart"/>
            <w:r>
              <w:t>Or</w:t>
            </w:r>
            <w:proofErr w:type="gramEnd"/>
            <w:r>
              <w:t xml:space="preserve"> children &amp; young people under 18?  Please tick </w:t>
            </w:r>
            <w:r>
              <w:rPr>
                <w:rFonts w:cs="Arial"/>
              </w:rPr>
              <w:t>√</w:t>
            </w:r>
            <w:r>
              <w:t xml:space="preserve"> the relevant bo</w:t>
            </w:r>
            <w:r w:rsidRPr="004D1DBF">
              <w:t xml:space="preserve">x </w:t>
            </w:r>
            <w:r>
              <w:t>below:</w:t>
            </w:r>
          </w:p>
        </w:tc>
      </w:tr>
      <w:tr w:rsidR="00CC3471" w:rsidTr="00951D08">
        <w:trPr>
          <w:gridBefore w:val="1"/>
          <w:wBefore w:w="574" w:type="dxa"/>
        </w:trPr>
        <w:tc>
          <w:tcPr>
            <w:tcW w:w="11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CA65B2">
            <w:pPr>
              <w:spacing w:before="160" w:after="160"/>
            </w:pPr>
            <w:r>
              <w:t>Yes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CA65B2">
            <w:pPr>
              <w:spacing w:before="160" w:after="160"/>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CA65B2">
            <w:pPr>
              <w:spacing w:before="160" w:after="160"/>
            </w:pPr>
            <w:r>
              <w:t>No</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CA65B2">
            <w:pPr>
              <w:spacing w:before="160" w:after="160"/>
            </w:pPr>
          </w:p>
        </w:tc>
        <w:tc>
          <w:tcPr>
            <w:tcW w:w="5681"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CA65B2">
            <w:pPr>
              <w:spacing w:before="160" w:after="160"/>
            </w:pPr>
          </w:p>
        </w:tc>
      </w:tr>
      <w:tr w:rsidR="00CC3471" w:rsidTr="00951D08">
        <w:tblPrEx>
          <w:shd w:val="clear" w:color="auto" w:fill="auto"/>
        </w:tblPrEx>
        <w:trPr>
          <w:gridBefore w:val="2"/>
          <w:wBefore w:w="587" w:type="dxa"/>
          <w:cantSplit/>
          <w:trHeight w:val="90"/>
        </w:trPr>
        <w:tc>
          <w:tcPr>
            <w:tcW w:w="10209" w:type="dxa"/>
            <w:gridSpan w:val="29"/>
            <w:shd w:val="clear" w:color="auto" w:fill="FFFFFF" w:themeFill="background1"/>
            <w:vAlign w:val="center"/>
          </w:tcPr>
          <w:p w:rsidR="00CC3471" w:rsidRPr="00D74046" w:rsidRDefault="00CC3471" w:rsidP="005E4569">
            <w:pPr>
              <w:rPr>
                <w:sz w:val="12"/>
                <w:szCs w:val="12"/>
              </w:rPr>
            </w:pPr>
          </w:p>
        </w:tc>
      </w:tr>
      <w:tr w:rsidR="000732B7" w:rsidTr="00951D08">
        <w:trPr>
          <w:gridBefore w:val="1"/>
          <w:wBefore w:w="574" w:type="dxa"/>
        </w:trPr>
        <w:tc>
          <w:tcPr>
            <w:tcW w:w="10222" w:type="dxa"/>
            <w:gridSpan w:val="30"/>
            <w:shd w:val="clear" w:color="auto" w:fill="FFFFFF" w:themeFill="background1"/>
          </w:tcPr>
          <w:p w:rsidR="000732B7" w:rsidRPr="000732B7" w:rsidRDefault="000732B7" w:rsidP="00496348">
            <w:pPr>
              <w:ind w:left="-96"/>
            </w:pPr>
            <w:r w:rsidRPr="000732B7">
              <w:t xml:space="preserve">If you have ticked ‘yes’ to either of the above and your project will be working with children, young people or vulnerable adults, please tick this box to confirm that your organisation understands and discharges its duties and responsibilities in respect of their protection. </w:t>
            </w:r>
            <w:r w:rsidRPr="000732B7">
              <w:rPr>
                <w:szCs w:val="20"/>
              </w:rPr>
              <w:t>You must have a policy and procedures which are relevant and appropriate and these must be put into practice.  This includes obtaining Disclosure and Barring Service (DBS)</w:t>
            </w:r>
            <w:r w:rsidR="00496348">
              <w:rPr>
                <w:szCs w:val="20"/>
              </w:rPr>
              <w:t xml:space="preserve"> </w:t>
            </w:r>
            <w:r w:rsidR="005D5AFE">
              <w:rPr>
                <w:szCs w:val="20"/>
              </w:rPr>
              <w:t>checks and</w:t>
            </w:r>
          </w:p>
        </w:tc>
      </w:tr>
      <w:tr w:rsidR="000732B7" w:rsidTr="00951D08">
        <w:trPr>
          <w:gridBefore w:val="1"/>
          <w:wBefore w:w="574" w:type="dxa"/>
        </w:trPr>
        <w:tc>
          <w:tcPr>
            <w:tcW w:w="8941" w:type="dxa"/>
            <w:gridSpan w:val="27"/>
            <w:tcBorders>
              <w:right w:val="single" w:sz="4" w:space="0" w:color="auto"/>
            </w:tcBorders>
            <w:shd w:val="clear" w:color="auto" w:fill="FFFFFF" w:themeFill="background1"/>
          </w:tcPr>
          <w:p w:rsidR="000732B7" w:rsidRPr="000732B7" w:rsidRDefault="000732B7" w:rsidP="00CC27DF">
            <w:pPr>
              <w:spacing w:after="120"/>
              <w:ind w:left="-96"/>
            </w:pPr>
            <w:proofErr w:type="gramStart"/>
            <w:r w:rsidRPr="000732B7">
              <w:rPr>
                <w:szCs w:val="20"/>
              </w:rPr>
              <w:t>ensuring</w:t>
            </w:r>
            <w:proofErr w:type="gramEnd"/>
            <w:r w:rsidRPr="000732B7">
              <w:rPr>
                <w:szCs w:val="20"/>
              </w:rPr>
              <w:t xml:space="preserve"> that individuals are not permitted to undertake particular activities where a disclosure casts doubt on their suitability to do so.</w:t>
            </w:r>
          </w:p>
        </w:tc>
        <w:tc>
          <w:tcPr>
            <w:tcW w:w="128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32B7" w:rsidRPr="000732B7" w:rsidRDefault="000732B7" w:rsidP="00CC27DF">
            <w:pPr>
              <w:spacing w:after="120"/>
              <w:ind w:left="-95"/>
            </w:pPr>
          </w:p>
        </w:tc>
      </w:tr>
      <w:tr w:rsidR="00CC3471" w:rsidTr="00951D08">
        <w:trPr>
          <w:gridBefore w:val="1"/>
          <w:wBefore w:w="574" w:type="dxa"/>
        </w:trPr>
        <w:tc>
          <w:tcPr>
            <w:tcW w:w="10222" w:type="dxa"/>
            <w:gridSpan w:val="30"/>
            <w:shd w:val="clear" w:color="auto" w:fill="FFFFFF" w:themeFill="background1"/>
          </w:tcPr>
          <w:p w:rsidR="00CC3471" w:rsidRPr="006874BB" w:rsidRDefault="000732B7" w:rsidP="00CC27DF">
            <w:pPr>
              <w:spacing w:before="160"/>
              <w:ind w:left="-96"/>
              <w:rPr>
                <w:rFonts w:cs="Arial"/>
                <w:i/>
                <w:color w:val="000000"/>
                <w:szCs w:val="20"/>
              </w:rPr>
            </w:pPr>
            <w:r>
              <w:rPr>
                <w:i/>
                <w:szCs w:val="20"/>
              </w:rPr>
              <w:t xml:space="preserve">Note: </w:t>
            </w:r>
            <w:r w:rsidRPr="006874BB">
              <w:rPr>
                <w:i/>
                <w:szCs w:val="20"/>
              </w:rPr>
              <w:t xml:space="preserve">We do </w:t>
            </w:r>
            <w:r w:rsidRPr="006874BB">
              <w:rPr>
                <w:i/>
                <w:szCs w:val="20"/>
                <w:u w:val="single"/>
              </w:rPr>
              <w:t>not</w:t>
            </w:r>
            <w:r w:rsidRPr="006874BB">
              <w:rPr>
                <w:i/>
                <w:szCs w:val="20"/>
              </w:rPr>
              <w:t xml:space="preserve"> need you to send a copy of your policy and procedures to us but we may ask to see them or may visit your organisation to check that these policies and procedures are being </w:t>
            </w:r>
            <w:r w:rsidR="00CC27DF">
              <w:rPr>
                <w:i/>
                <w:szCs w:val="20"/>
              </w:rPr>
              <w:t xml:space="preserve">put into practice. </w:t>
            </w:r>
            <w:r w:rsidRPr="006874BB">
              <w:rPr>
                <w:i/>
                <w:szCs w:val="20"/>
              </w:rPr>
              <w:t xml:space="preserve">For further information and guidance on the term ‘vulnerable’ adult in </w:t>
            </w:r>
            <w:r w:rsidRPr="006874BB">
              <w:rPr>
                <w:i/>
                <w:szCs w:val="20"/>
              </w:rPr>
              <w:lastRenderedPageBreak/>
              <w:t xml:space="preserve">relation to current legislation see Voluntary Action Sheffield information leaflet Safeguarding Vulnerable People at </w:t>
            </w:r>
            <w:hyperlink r:id="rId10" w:history="1">
              <w:r w:rsidR="001742D5" w:rsidRPr="001742D5">
                <w:rPr>
                  <w:rFonts w:eastAsiaTheme="minorHAnsi" w:cs="Arial"/>
                  <w:i/>
                  <w:color w:val="0000FF" w:themeColor="hyperlink"/>
                  <w:u w:val="single"/>
                </w:rPr>
                <w:t>https://www.sheffield.gov.uk/home/social-care/adult-abuse.html.</w:t>
              </w:r>
            </w:hyperlink>
          </w:p>
        </w:tc>
      </w:tr>
      <w:tr w:rsidR="00CC3471" w:rsidTr="00951D08">
        <w:tblPrEx>
          <w:shd w:val="clear" w:color="auto" w:fill="auto"/>
        </w:tblPrEx>
        <w:trPr>
          <w:gridBefore w:val="2"/>
          <w:wBefore w:w="587" w:type="dxa"/>
          <w:cantSplit/>
          <w:trHeight w:val="90"/>
        </w:trPr>
        <w:tc>
          <w:tcPr>
            <w:tcW w:w="10209" w:type="dxa"/>
            <w:gridSpan w:val="29"/>
            <w:shd w:val="clear" w:color="auto" w:fill="FFFFFF" w:themeFill="background1"/>
            <w:vAlign w:val="center"/>
          </w:tcPr>
          <w:p w:rsidR="00CC3471" w:rsidRPr="00D74046" w:rsidRDefault="00CC3471" w:rsidP="00DE3B5D">
            <w:pPr>
              <w:rPr>
                <w:sz w:val="12"/>
                <w:szCs w:val="12"/>
              </w:rPr>
            </w:pPr>
          </w:p>
        </w:tc>
      </w:tr>
      <w:tr w:rsidR="00CC3471" w:rsidTr="00951D08">
        <w:tblPrEx>
          <w:shd w:val="clear" w:color="auto" w:fill="auto"/>
        </w:tblPrEx>
        <w:trPr>
          <w:cantSplit/>
          <w:trHeight w:val="90"/>
        </w:trPr>
        <w:tc>
          <w:tcPr>
            <w:tcW w:w="587" w:type="dxa"/>
            <w:gridSpan w:val="2"/>
          </w:tcPr>
          <w:p w:rsidR="00CC3471" w:rsidRDefault="00CC3471" w:rsidP="005E4569">
            <w:pPr>
              <w:spacing w:after="120"/>
              <w:ind w:hanging="108"/>
              <w:rPr>
                <w:b/>
                <w:bCs/>
              </w:rPr>
            </w:pPr>
            <w:r>
              <w:rPr>
                <w:b/>
                <w:bCs/>
              </w:rPr>
              <w:t>1</w:t>
            </w:r>
            <w:r w:rsidR="00B17BE4">
              <w:rPr>
                <w:b/>
                <w:bCs/>
              </w:rPr>
              <w:t>6</w:t>
            </w:r>
          </w:p>
        </w:tc>
        <w:tc>
          <w:tcPr>
            <w:tcW w:w="10209" w:type="dxa"/>
            <w:gridSpan w:val="29"/>
            <w:tcBorders>
              <w:bottom w:val="single" w:sz="4" w:space="0" w:color="auto"/>
            </w:tcBorders>
            <w:shd w:val="clear" w:color="auto" w:fill="FFFFFF" w:themeFill="background1"/>
            <w:vAlign w:val="center"/>
          </w:tcPr>
          <w:p w:rsidR="00CC3471" w:rsidRPr="00CC3471" w:rsidRDefault="00CC3471" w:rsidP="00CC3471">
            <w:pPr>
              <w:widowControl w:val="0"/>
              <w:suppressLineNumbers/>
              <w:spacing w:before="80" w:after="160"/>
              <w:ind w:left="-107"/>
              <w:rPr>
                <w:rFonts w:ascii="Comic Sans MS" w:hAnsi="Comic Sans MS"/>
                <w:b/>
                <w:bCs/>
                <w:sz w:val="44"/>
                <w:szCs w:val="20"/>
              </w:rPr>
            </w:pPr>
            <w:r>
              <w:rPr>
                <w:rFonts w:cs="Arial"/>
              </w:rPr>
              <w:t>Is your group or activity</w:t>
            </w:r>
            <w:r w:rsidRPr="006F079B">
              <w:rPr>
                <w:rFonts w:cs="Arial"/>
              </w:rPr>
              <w:t xml:space="preserve"> </w:t>
            </w:r>
            <w:r w:rsidRPr="006F079B">
              <w:rPr>
                <w:rFonts w:cs="Arial"/>
                <w:i/>
                <w:iCs/>
              </w:rPr>
              <w:t>only</w:t>
            </w:r>
            <w:r w:rsidRPr="006F079B">
              <w:rPr>
                <w:rFonts w:cs="Arial"/>
              </w:rPr>
              <w:t xml:space="preserve"> for men/boys or </w:t>
            </w:r>
            <w:r w:rsidRPr="006F079B">
              <w:rPr>
                <w:rFonts w:cs="Arial"/>
                <w:i/>
                <w:iCs/>
              </w:rPr>
              <w:t>only</w:t>
            </w:r>
            <w:r>
              <w:rPr>
                <w:rFonts w:cs="Arial"/>
              </w:rPr>
              <w:t xml:space="preserve"> for women/girls? If so,</w:t>
            </w:r>
            <w:r w:rsidRPr="006F079B">
              <w:rPr>
                <w:rFonts w:cs="Arial"/>
              </w:rPr>
              <w:t xml:space="preserve"> please explain why</w:t>
            </w:r>
            <w:r>
              <w:rPr>
                <w:rFonts w:cs="Arial"/>
              </w:rPr>
              <w:t xml:space="preserve">. </w:t>
            </w:r>
            <w:r w:rsidRPr="00CC3471">
              <w:rPr>
                <w:rFonts w:cs="Arial"/>
                <w:i/>
              </w:rPr>
              <w:t>The Council must consider its equality duty when funding groups;</w:t>
            </w:r>
            <w:r w:rsidRPr="00CC3471">
              <w:rPr>
                <w:rFonts w:cs="Arial"/>
                <w:i/>
                <w:szCs w:val="20"/>
              </w:rPr>
              <w:t xml:space="preserve"> </w:t>
            </w:r>
            <w:r w:rsidR="00F0199D">
              <w:rPr>
                <w:rFonts w:cs="Arial"/>
                <w:i/>
                <w:lang w:val="en-US"/>
              </w:rPr>
              <w:t>i</w:t>
            </w:r>
            <w:r w:rsidRPr="006874BB">
              <w:rPr>
                <w:rFonts w:cs="Arial"/>
                <w:i/>
                <w:lang w:val="en-US"/>
              </w:rPr>
              <w:t xml:space="preserve">f your group/ activity is for men/boys only or women/girls only </w:t>
            </w:r>
            <w:r w:rsidRPr="00CC3471">
              <w:rPr>
                <w:rFonts w:cs="Arial"/>
                <w:i/>
                <w:lang w:val="en-US"/>
              </w:rPr>
              <w:t xml:space="preserve">you will need to tell us why </w:t>
            </w:r>
            <w:r w:rsidRPr="006874BB">
              <w:rPr>
                <w:rFonts w:cs="Arial"/>
                <w:i/>
                <w:lang w:val="en-US"/>
              </w:rPr>
              <w:t>so that we can be sure that you are exempt from the provisions of the Sex Discrimination Act 1975 as amended by the Equality Act 2010 which does not allow the Council to do anything that constitutes discrimination or harassment within the meaning of this legislation.</w:t>
            </w:r>
          </w:p>
        </w:tc>
      </w:tr>
      <w:tr w:rsidR="00CC3471" w:rsidTr="00951D08">
        <w:tblPrEx>
          <w:shd w:val="clear" w:color="auto" w:fill="auto"/>
        </w:tblPrEx>
        <w:trPr>
          <w:gridBefore w:val="2"/>
          <w:wBefore w:w="587" w:type="dxa"/>
          <w:cantSplit/>
          <w:trHeight w:val="90"/>
        </w:trPr>
        <w:tc>
          <w:tcPr>
            <w:tcW w:w="10209"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5E4569">
            <w:pPr>
              <w:spacing w:after="160"/>
              <w:ind w:left="-108"/>
            </w:pPr>
          </w:p>
          <w:p w:rsidR="00CC3471" w:rsidRDefault="00CC3471" w:rsidP="005E4569">
            <w:pPr>
              <w:spacing w:after="160"/>
              <w:ind w:left="-108"/>
            </w:pPr>
          </w:p>
          <w:p w:rsidR="00CC3471" w:rsidRPr="00A578A4" w:rsidRDefault="00CC3471" w:rsidP="00951D08">
            <w:pPr>
              <w:spacing w:after="160"/>
            </w:pPr>
          </w:p>
        </w:tc>
      </w:tr>
      <w:tr w:rsidR="00CC3471" w:rsidTr="00951D08">
        <w:tblPrEx>
          <w:shd w:val="clear" w:color="auto" w:fill="auto"/>
        </w:tblPrEx>
        <w:trPr>
          <w:gridBefore w:val="2"/>
          <w:wBefore w:w="587" w:type="dxa"/>
          <w:cantSplit/>
        </w:trPr>
        <w:tc>
          <w:tcPr>
            <w:tcW w:w="10209" w:type="dxa"/>
            <w:gridSpan w:val="29"/>
            <w:shd w:val="clear" w:color="auto" w:fill="FFFFFF" w:themeFill="background1"/>
          </w:tcPr>
          <w:p w:rsidR="00CC3471" w:rsidRPr="00BA1FDD" w:rsidRDefault="00CC3471" w:rsidP="00771C4C">
            <w:pPr>
              <w:pStyle w:val="Footer"/>
              <w:tabs>
                <w:tab w:val="clear" w:pos="4153"/>
                <w:tab w:val="clear" w:pos="8306"/>
              </w:tabs>
              <w:rPr>
                <w:sz w:val="12"/>
                <w:szCs w:val="12"/>
              </w:rPr>
            </w:pPr>
          </w:p>
        </w:tc>
      </w:tr>
      <w:tr w:rsidR="00CC3471" w:rsidTr="00951D08">
        <w:tblPrEx>
          <w:shd w:val="clear" w:color="auto" w:fill="auto"/>
        </w:tblPrEx>
        <w:tc>
          <w:tcPr>
            <w:tcW w:w="587" w:type="dxa"/>
            <w:gridSpan w:val="2"/>
            <w:vAlign w:val="center"/>
          </w:tcPr>
          <w:p w:rsidR="00CC3471" w:rsidRDefault="00CC3471" w:rsidP="00E100A9">
            <w:pPr>
              <w:spacing w:after="160"/>
              <w:ind w:hanging="108"/>
              <w:rPr>
                <w:b/>
                <w:bCs/>
              </w:rPr>
            </w:pPr>
            <w:r>
              <w:rPr>
                <w:b/>
                <w:bCs/>
              </w:rPr>
              <w:t>1</w:t>
            </w:r>
            <w:r w:rsidR="00B17BE4">
              <w:rPr>
                <w:b/>
                <w:bCs/>
              </w:rPr>
              <w:t>7</w:t>
            </w:r>
          </w:p>
        </w:tc>
        <w:tc>
          <w:tcPr>
            <w:tcW w:w="10209" w:type="dxa"/>
            <w:gridSpan w:val="29"/>
            <w:shd w:val="clear" w:color="auto" w:fill="FFFFFF" w:themeFill="background1"/>
          </w:tcPr>
          <w:p w:rsidR="00CC3471" w:rsidRDefault="00CC3471" w:rsidP="00E55009">
            <w:pPr>
              <w:spacing w:after="160"/>
              <w:ind w:left="-113"/>
            </w:pPr>
            <w:r>
              <w:t>Please give us a breakdown of what you want the grant to pay for:</w:t>
            </w:r>
          </w:p>
        </w:tc>
      </w:tr>
      <w:tr w:rsidR="00CC3471" w:rsidTr="00951D08">
        <w:tblPrEx>
          <w:shd w:val="clear" w:color="auto" w:fill="auto"/>
        </w:tblPrEx>
        <w:trPr>
          <w:gridBefore w:val="2"/>
          <w:wBefore w:w="587" w:type="dxa"/>
        </w:trPr>
        <w:tc>
          <w:tcPr>
            <w:tcW w:w="6605"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Item requested</w:t>
            </w:r>
          </w:p>
        </w:tc>
        <w:tc>
          <w:tcPr>
            <w:tcW w:w="13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 per item</w:t>
            </w:r>
          </w:p>
        </w:tc>
        <w:tc>
          <w:tcPr>
            <w:tcW w:w="228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jc w:val="center"/>
            </w:pPr>
            <w:r>
              <w:t>Total</w:t>
            </w:r>
          </w:p>
        </w:tc>
      </w:tr>
      <w:tr w:rsidR="00CC3471" w:rsidTr="00951D08">
        <w:tblPrEx>
          <w:shd w:val="clear" w:color="auto" w:fill="auto"/>
        </w:tblPrEx>
        <w:trPr>
          <w:gridBefore w:val="2"/>
          <w:wBefore w:w="587" w:type="dxa"/>
        </w:trPr>
        <w:tc>
          <w:tcPr>
            <w:tcW w:w="6605"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p>
        </w:tc>
        <w:tc>
          <w:tcPr>
            <w:tcW w:w="13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c>
          <w:tcPr>
            <w:tcW w:w="228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r>
      <w:tr w:rsidR="00CC3471" w:rsidTr="00951D08">
        <w:tblPrEx>
          <w:shd w:val="clear" w:color="auto" w:fill="auto"/>
        </w:tblPrEx>
        <w:trPr>
          <w:gridBefore w:val="2"/>
          <w:wBefore w:w="587" w:type="dxa"/>
        </w:trPr>
        <w:tc>
          <w:tcPr>
            <w:tcW w:w="6605"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pStyle w:val="Footer"/>
              <w:tabs>
                <w:tab w:val="clear" w:pos="4153"/>
                <w:tab w:val="clear" w:pos="8306"/>
              </w:tabs>
              <w:spacing w:before="140" w:after="140"/>
            </w:pPr>
          </w:p>
        </w:tc>
        <w:tc>
          <w:tcPr>
            <w:tcW w:w="13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c>
          <w:tcPr>
            <w:tcW w:w="228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r>
      <w:tr w:rsidR="00CC3471" w:rsidTr="00951D08">
        <w:tblPrEx>
          <w:shd w:val="clear" w:color="auto" w:fill="auto"/>
        </w:tblPrEx>
        <w:trPr>
          <w:gridBefore w:val="2"/>
          <w:wBefore w:w="587" w:type="dxa"/>
        </w:trPr>
        <w:tc>
          <w:tcPr>
            <w:tcW w:w="6605"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pStyle w:val="Footer"/>
              <w:tabs>
                <w:tab w:val="clear" w:pos="4153"/>
                <w:tab w:val="clear" w:pos="8306"/>
              </w:tabs>
              <w:spacing w:before="140" w:after="140"/>
            </w:pPr>
          </w:p>
        </w:tc>
        <w:tc>
          <w:tcPr>
            <w:tcW w:w="13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c>
          <w:tcPr>
            <w:tcW w:w="228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r>
      <w:tr w:rsidR="00CC3471" w:rsidTr="00951D08">
        <w:tblPrEx>
          <w:shd w:val="clear" w:color="auto" w:fill="auto"/>
        </w:tblPrEx>
        <w:trPr>
          <w:gridBefore w:val="2"/>
          <w:wBefore w:w="587" w:type="dxa"/>
        </w:trPr>
        <w:tc>
          <w:tcPr>
            <w:tcW w:w="6605"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pStyle w:val="Footer"/>
              <w:tabs>
                <w:tab w:val="clear" w:pos="4153"/>
                <w:tab w:val="clear" w:pos="8306"/>
              </w:tabs>
              <w:spacing w:before="140" w:after="140"/>
            </w:pPr>
          </w:p>
        </w:tc>
        <w:tc>
          <w:tcPr>
            <w:tcW w:w="13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c>
          <w:tcPr>
            <w:tcW w:w="228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r>
      <w:tr w:rsidR="00CC3471" w:rsidTr="00951D08">
        <w:tblPrEx>
          <w:shd w:val="clear" w:color="auto" w:fill="auto"/>
        </w:tblPrEx>
        <w:trPr>
          <w:gridBefore w:val="2"/>
          <w:wBefore w:w="587" w:type="dxa"/>
        </w:trPr>
        <w:tc>
          <w:tcPr>
            <w:tcW w:w="6605"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pStyle w:val="Footer"/>
              <w:tabs>
                <w:tab w:val="clear" w:pos="4153"/>
                <w:tab w:val="clear" w:pos="8306"/>
              </w:tabs>
              <w:spacing w:before="140" w:after="140"/>
            </w:pPr>
          </w:p>
        </w:tc>
        <w:tc>
          <w:tcPr>
            <w:tcW w:w="13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c>
          <w:tcPr>
            <w:tcW w:w="228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pPr>
              <w:spacing w:before="140" w:after="140"/>
            </w:pPr>
            <w:r>
              <w:t>£</w:t>
            </w:r>
          </w:p>
        </w:tc>
      </w:tr>
      <w:tr w:rsidR="00CC3471" w:rsidTr="00951D08">
        <w:tblPrEx>
          <w:shd w:val="clear" w:color="auto" w:fill="auto"/>
        </w:tblPrEx>
        <w:trPr>
          <w:gridBefore w:val="2"/>
          <w:wBefore w:w="587" w:type="dxa"/>
          <w:trHeight w:val="255"/>
        </w:trPr>
        <w:tc>
          <w:tcPr>
            <w:tcW w:w="7926"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E55009" w:rsidRDefault="00CC3471">
            <w:pPr>
              <w:spacing w:before="140" w:after="140"/>
              <w:rPr>
                <w:b/>
                <w:color w:val="808080"/>
              </w:rPr>
            </w:pPr>
            <w:r w:rsidRPr="00E55009">
              <w:rPr>
                <w:b/>
              </w:rPr>
              <w:t>Total grant requested from us</w:t>
            </w:r>
          </w:p>
        </w:tc>
        <w:tc>
          <w:tcPr>
            <w:tcW w:w="228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EC1CDD" w:rsidRDefault="00CC3471">
            <w:pPr>
              <w:spacing w:before="140" w:after="140"/>
              <w:rPr>
                <w:b/>
                <w:bCs/>
                <w:i/>
                <w:iCs/>
              </w:rPr>
            </w:pPr>
            <w:r w:rsidRPr="00EC1CDD">
              <w:rPr>
                <w:b/>
                <w:bCs/>
                <w:i/>
                <w:iCs/>
              </w:rPr>
              <w:t>£</w:t>
            </w:r>
          </w:p>
        </w:tc>
      </w:tr>
      <w:tr w:rsidR="00CC3471" w:rsidTr="00951D08">
        <w:tblPrEx>
          <w:shd w:val="clear" w:color="auto" w:fill="auto"/>
        </w:tblPrEx>
        <w:trPr>
          <w:gridBefore w:val="2"/>
          <w:wBefore w:w="587" w:type="dxa"/>
          <w:cantSplit/>
          <w:trHeight w:val="90"/>
        </w:trPr>
        <w:tc>
          <w:tcPr>
            <w:tcW w:w="10209" w:type="dxa"/>
            <w:gridSpan w:val="29"/>
            <w:shd w:val="clear" w:color="auto" w:fill="FFFFFF" w:themeFill="background1"/>
            <w:vAlign w:val="center"/>
          </w:tcPr>
          <w:p w:rsidR="00CC3471" w:rsidRPr="00352478" w:rsidRDefault="00CC3471" w:rsidP="00771C4C">
            <w:pPr>
              <w:pStyle w:val="Footer"/>
              <w:tabs>
                <w:tab w:val="clear" w:pos="4153"/>
                <w:tab w:val="clear" w:pos="8306"/>
              </w:tabs>
              <w:rPr>
                <w:sz w:val="12"/>
                <w:szCs w:val="12"/>
              </w:rPr>
            </w:pPr>
          </w:p>
        </w:tc>
      </w:tr>
      <w:tr w:rsidR="00CC3471" w:rsidRPr="00466378" w:rsidTr="00951D08">
        <w:tblPrEx>
          <w:shd w:val="clear" w:color="auto" w:fill="auto"/>
        </w:tblPrEx>
        <w:tc>
          <w:tcPr>
            <w:tcW w:w="587" w:type="dxa"/>
            <w:gridSpan w:val="2"/>
            <w:vAlign w:val="center"/>
          </w:tcPr>
          <w:p w:rsidR="00CC3471" w:rsidRPr="00466378" w:rsidRDefault="00CC3471" w:rsidP="00352478">
            <w:pPr>
              <w:spacing w:before="160" w:after="160"/>
              <w:ind w:hanging="108"/>
              <w:rPr>
                <w:b/>
                <w:bCs/>
              </w:rPr>
            </w:pPr>
            <w:r>
              <w:rPr>
                <w:b/>
                <w:bCs/>
              </w:rPr>
              <w:t>1</w:t>
            </w:r>
            <w:r w:rsidR="00B17BE4">
              <w:rPr>
                <w:b/>
                <w:bCs/>
              </w:rPr>
              <w:t>8</w:t>
            </w:r>
          </w:p>
        </w:tc>
        <w:tc>
          <w:tcPr>
            <w:tcW w:w="6087" w:type="dxa"/>
            <w:gridSpan w:val="18"/>
            <w:tcBorders>
              <w:right w:val="single" w:sz="4" w:space="0" w:color="auto"/>
            </w:tcBorders>
            <w:shd w:val="clear" w:color="auto" w:fill="FFFFFF" w:themeFill="background1"/>
          </w:tcPr>
          <w:p w:rsidR="00CC3471" w:rsidRPr="00466378" w:rsidRDefault="00CC3471" w:rsidP="00352478">
            <w:pPr>
              <w:spacing w:before="160" w:after="160"/>
              <w:ind w:left="-106"/>
            </w:pPr>
            <w:r w:rsidRPr="00466378">
              <w:t xml:space="preserve">Will the grant requested pay the full cost of the activity?  </w:t>
            </w:r>
          </w:p>
        </w:tc>
        <w:tc>
          <w:tcPr>
            <w:tcW w:w="992" w:type="dxa"/>
            <w:gridSpan w:val="3"/>
            <w:tcBorders>
              <w:top w:val="single" w:sz="4" w:space="0" w:color="auto"/>
              <w:left w:val="single" w:sz="4" w:space="0" w:color="auto"/>
              <w:bottom w:val="single" w:sz="4" w:space="0" w:color="auto"/>
            </w:tcBorders>
            <w:shd w:val="clear" w:color="auto" w:fill="FFFFFF" w:themeFill="background1"/>
          </w:tcPr>
          <w:p w:rsidR="00CC3471" w:rsidRPr="006874BB" w:rsidRDefault="00CC3471" w:rsidP="00352478">
            <w:pPr>
              <w:spacing w:before="160" w:after="160"/>
            </w:pPr>
            <w:r w:rsidRPr="006874BB">
              <w:t>Yes</w:t>
            </w:r>
          </w:p>
        </w:tc>
        <w:tc>
          <w:tcPr>
            <w:tcW w:w="993" w:type="dxa"/>
            <w:gridSpan w:val="3"/>
            <w:tcBorders>
              <w:top w:val="single" w:sz="4" w:space="0" w:color="auto"/>
              <w:left w:val="single" w:sz="4" w:space="0" w:color="auto"/>
              <w:bottom w:val="single" w:sz="4" w:space="0" w:color="auto"/>
            </w:tcBorders>
            <w:shd w:val="clear" w:color="auto" w:fill="FFFFFF" w:themeFill="background1"/>
          </w:tcPr>
          <w:p w:rsidR="00CC3471" w:rsidRPr="006874BB" w:rsidRDefault="00CC3471" w:rsidP="00352478">
            <w:pPr>
              <w:spacing w:before="160" w:after="160"/>
            </w:pPr>
          </w:p>
        </w:tc>
        <w:tc>
          <w:tcPr>
            <w:tcW w:w="1130" w:type="dxa"/>
            <w:gridSpan w:val="4"/>
            <w:tcBorders>
              <w:top w:val="single" w:sz="4" w:space="0" w:color="auto"/>
              <w:left w:val="single" w:sz="4" w:space="0" w:color="auto"/>
              <w:bottom w:val="single" w:sz="4" w:space="0" w:color="auto"/>
            </w:tcBorders>
            <w:shd w:val="clear" w:color="auto" w:fill="FFFFFF" w:themeFill="background1"/>
          </w:tcPr>
          <w:p w:rsidR="00CC3471" w:rsidRPr="006874BB" w:rsidRDefault="00CC3471" w:rsidP="00352478">
            <w:pPr>
              <w:spacing w:before="160" w:after="160"/>
            </w:pPr>
            <w:r w:rsidRPr="006874BB">
              <w:t>No</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466378" w:rsidRDefault="00CC3471" w:rsidP="00352478">
            <w:pPr>
              <w:spacing w:before="160" w:after="160"/>
              <w:rPr>
                <w:i/>
              </w:rPr>
            </w:pPr>
          </w:p>
        </w:tc>
      </w:tr>
      <w:tr w:rsidR="00CC3471" w:rsidTr="00951D08">
        <w:tblPrEx>
          <w:shd w:val="clear" w:color="auto" w:fill="auto"/>
        </w:tblPrEx>
        <w:trPr>
          <w:gridBefore w:val="2"/>
          <w:wBefore w:w="587" w:type="dxa"/>
          <w:cantSplit/>
          <w:trHeight w:val="90"/>
        </w:trPr>
        <w:tc>
          <w:tcPr>
            <w:tcW w:w="10209" w:type="dxa"/>
            <w:gridSpan w:val="29"/>
            <w:shd w:val="clear" w:color="auto" w:fill="FFFFFF" w:themeFill="background1"/>
            <w:vAlign w:val="center"/>
          </w:tcPr>
          <w:p w:rsidR="00CC3471" w:rsidRPr="002B72E2" w:rsidRDefault="00CC3471" w:rsidP="00771C4C">
            <w:pPr>
              <w:pStyle w:val="Footer"/>
              <w:tabs>
                <w:tab w:val="clear" w:pos="4153"/>
                <w:tab w:val="clear" w:pos="8306"/>
              </w:tabs>
              <w:rPr>
                <w:sz w:val="12"/>
                <w:szCs w:val="12"/>
              </w:rPr>
            </w:pPr>
          </w:p>
        </w:tc>
      </w:tr>
      <w:tr w:rsidR="00CC3471" w:rsidTr="00951D08">
        <w:tblPrEx>
          <w:shd w:val="clear" w:color="auto" w:fill="auto"/>
        </w:tblPrEx>
        <w:trPr>
          <w:gridBefore w:val="2"/>
          <w:wBefore w:w="587" w:type="dxa"/>
        </w:trPr>
        <w:tc>
          <w:tcPr>
            <w:tcW w:w="10209" w:type="dxa"/>
            <w:gridSpan w:val="29"/>
            <w:shd w:val="clear" w:color="auto" w:fill="FFFFFF" w:themeFill="background1"/>
          </w:tcPr>
          <w:p w:rsidR="00CC3471" w:rsidRDefault="00CC3471" w:rsidP="002F0396">
            <w:pPr>
              <w:spacing w:after="160"/>
              <w:ind w:left="-113"/>
            </w:pPr>
            <w:r>
              <w:t xml:space="preserve">If </w:t>
            </w:r>
            <w:r w:rsidRPr="00466378">
              <w:rPr>
                <w:b/>
              </w:rPr>
              <w:t>no</w:t>
            </w:r>
            <w:r>
              <w:t>, please tell us how you will cover the full cost:</w:t>
            </w:r>
          </w:p>
        </w:tc>
      </w:tr>
      <w:tr w:rsidR="00CC3471" w:rsidTr="00951D08">
        <w:tblPrEx>
          <w:shd w:val="clear" w:color="auto" w:fill="auto"/>
        </w:tblPrEx>
        <w:trPr>
          <w:gridBefore w:val="2"/>
          <w:wBefore w:w="587" w:type="dxa"/>
        </w:trPr>
        <w:tc>
          <w:tcPr>
            <w:tcW w:w="268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r>
              <w:t xml:space="preserve">Item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r>
              <w:t>Cost: £</w:t>
            </w:r>
          </w:p>
        </w:tc>
        <w:tc>
          <w:tcPr>
            <w:tcW w:w="4186"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jc w:val="center"/>
            </w:pPr>
            <w:r>
              <w:t xml:space="preserve">Funding source </w:t>
            </w:r>
          </w:p>
        </w:tc>
        <w:tc>
          <w:tcPr>
            <w:tcW w:w="17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DE6DE0">
            <w:pPr>
              <w:spacing w:before="140" w:after="140"/>
              <w:jc w:val="center"/>
            </w:pPr>
            <w:r>
              <w:t>Secured Y/N</w:t>
            </w:r>
          </w:p>
        </w:tc>
      </w:tr>
      <w:tr w:rsidR="00CC3471" w:rsidTr="00951D08">
        <w:tblPrEx>
          <w:shd w:val="clear" w:color="auto" w:fill="auto"/>
        </w:tblPrEx>
        <w:trPr>
          <w:gridBefore w:val="2"/>
          <w:wBefore w:w="587" w:type="dxa"/>
        </w:trPr>
        <w:tc>
          <w:tcPr>
            <w:tcW w:w="268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4186"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17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r>
      <w:tr w:rsidR="00CC3471" w:rsidTr="00951D08">
        <w:tblPrEx>
          <w:shd w:val="clear" w:color="auto" w:fill="auto"/>
        </w:tblPrEx>
        <w:trPr>
          <w:gridBefore w:val="2"/>
          <w:wBefore w:w="587" w:type="dxa"/>
        </w:trPr>
        <w:tc>
          <w:tcPr>
            <w:tcW w:w="268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pStyle w:val="Footer"/>
              <w:tabs>
                <w:tab w:val="clear" w:pos="4153"/>
                <w:tab w:val="clear" w:pos="8306"/>
              </w:tabs>
              <w:spacing w:before="140" w:after="140"/>
            </w:pP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4186"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17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r>
      <w:tr w:rsidR="00CC3471" w:rsidTr="00951D08">
        <w:tblPrEx>
          <w:shd w:val="clear" w:color="auto" w:fill="auto"/>
        </w:tblPrEx>
        <w:trPr>
          <w:gridBefore w:val="2"/>
          <w:wBefore w:w="587" w:type="dxa"/>
        </w:trPr>
        <w:tc>
          <w:tcPr>
            <w:tcW w:w="268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pStyle w:val="Footer"/>
              <w:tabs>
                <w:tab w:val="clear" w:pos="4153"/>
                <w:tab w:val="clear" w:pos="8306"/>
              </w:tabs>
              <w:spacing w:before="140" w:after="140"/>
            </w:pP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4186"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17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r>
      <w:tr w:rsidR="00CC3471" w:rsidTr="00951D08">
        <w:tblPrEx>
          <w:shd w:val="clear" w:color="auto" w:fill="auto"/>
        </w:tblPrEx>
        <w:trPr>
          <w:gridBefore w:val="2"/>
          <w:wBefore w:w="587" w:type="dxa"/>
        </w:trPr>
        <w:tc>
          <w:tcPr>
            <w:tcW w:w="268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pStyle w:val="Footer"/>
              <w:tabs>
                <w:tab w:val="clear" w:pos="4153"/>
                <w:tab w:val="clear" w:pos="8306"/>
              </w:tabs>
              <w:spacing w:before="140" w:after="140"/>
            </w:pP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4186"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17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r>
      <w:tr w:rsidR="00CC3471" w:rsidTr="00951D08">
        <w:tblPrEx>
          <w:shd w:val="clear" w:color="auto" w:fill="auto"/>
        </w:tblPrEx>
        <w:trPr>
          <w:gridBefore w:val="2"/>
          <w:wBefore w:w="587" w:type="dxa"/>
        </w:trPr>
        <w:tc>
          <w:tcPr>
            <w:tcW w:w="268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pStyle w:val="Footer"/>
              <w:tabs>
                <w:tab w:val="clear" w:pos="4153"/>
                <w:tab w:val="clear" w:pos="8306"/>
              </w:tabs>
              <w:spacing w:before="140" w:after="140"/>
            </w:pP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4186"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c>
          <w:tcPr>
            <w:tcW w:w="17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4725FC">
            <w:pPr>
              <w:spacing w:before="140" w:after="140"/>
            </w:pPr>
          </w:p>
        </w:tc>
      </w:tr>
      <w:tr w:rsidR="00CC3471" w:rsidTr="00951D08">
        <w:tblPrEx>
          <w:shd w:val="clear" w:color="auto" w:fill="auto"/>
        </w:tblPrEx>
        <w:trPr>
          <w:gridBefore w:val="2"/>
          <w:wBefore w:w="587" w:type="dxa"/>
          <w:trHeight w:val="255"/>
        </w:trPr>
        <w:tc>
          <w:tcPr>
            <w:tcW w:w="268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17BE4" w:rsidRPr="00B24E8D" w:rsidRDefault="00CC3471" w:rsidP="00DE6DE0">
            <w:pPr>
              <w:spacing w:before="140" w:after="140"/>
              <w:rPr>
                <w:b/>
              </w:rPr>
            </w:pPr>
            <w:r w:rsidRPr="00DE6DE0">
              <w:rPr>
                <w:b/>
              </w:rPr>
              <w:t xml:space="preserve">Total required from other sources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DE6DE0" w:rsidRDefault="00CC3471" w:rsidP="00DE6DE0">
            <w:pPr>
              <w:spacing w:before="140" w:after="140"/>
              <w:rPr>
                <w:b/>
              </w:rPr>
            </w:pPr>
          </w:p>
        </w:tc>
        <w:tc>
          <w:tcPr>
            <w:tcW w:w="5964"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CC3471" w:rsidRPr="00DE6DE0" w:rsidRDefault="00CC3471" w:rsidP="004725FC">
            <w:pPr>
              <w:spacing w:before="140" w:after="140"/>
              <w:rPr>
                <w:b/>
                <w:bCs/>
                <w:i/>
                <w:iCs/>
                <w:highlight w:val="yellow"/>
              </w:rPr>
            </w:pPr>
            <w:r>
              <w:rPr>
                <w:b/>
                <w:bCs/>
                <w:i/>
                <w:iCs/>
                <w:highlight w:val="yellow"/>
              </w:rPr>
              <w:t xml:space="preserve"> </w:t>
            </w:r>
          </w:p>
        </w:tc>
      </w:tr>
      <w:tr w:rsidR="00226366" w:rsidTr="00951D08">
        <w:tblPrEx>
          <w:shd w:val="clear" w:color="auto" w:fill="auto"/>
        </w:tblPrEx>
        <w:trPr>
          <w:gridBefore w:val="2"/>
          <w:wBefore w:w="587" w:type="dxa"/>
          <w:cantSplit/>
          <w:trHeight w:val="90"/>
        </w:trPr>
        <w:tc>
          <w:tcPr>
            <w:tcW w:w="10209" w:type="dxa"/>
            <w:gridSpan w:val="29"/>
            <w:shd w:val="clear" w:color="auto" w:fill="FFFFFF" w:themeFill="background1"/>
            <w:vAlign w:val="center"/>
          </w:tcPr>
          <w:p w:rsidR="00226366" w:rsidRDefault="00226366" w:rsidP="00647ED3">
            <w:pPr>
              <w:pStyle w:val="Footer"/>
              <w:tabs>
                <w:tab w:val="clear" w:pos="4153"/>
                <w:tab w:val="clear" w:pos="8306"/>
              </w:tabs>
              <w:rPr>
                <w:sz w:val="12"/>
                <w:szCs w:val="12"/>
              </w:rPr>
            </w:pPr>
          </w:p>
          <w:p w:rsidR="00B17BE4" w:rsidRDefault="00B17BE4" w:rsidP="00647ED3">
            <w:pPr>
              <w:pStyle w:val="Footer"/>
              <w:tabs>
                <w:tab w:val="clear" w:pos="4153"/>
                <w:tab w:val="clear" w:pos="8306"/>
              </w:tabs>
              <w:rPr>
                <w:sz w:val="12"/>
                <w:szCs w:val="12"/>
              </w:rPr>
            </w:pPr>
          </w:p>
          <w:p w:rsidR="00B17BE4" w:rsidRDefault="00B17BE4" w:rsidP="00647ED3">
            <w:pPr>
              <w:pStyle w:val="Footer"/>
              <w:tabs>
                <w:tab w:val="clear" w:pos="4153"/>
                <w:tab w:val="clear" w:pos="8306"/>
              </w:tabs>
              <w:rPr>
                <w:sz w:val="12"/>
                <w:szCs w:val="12"/>
              </w:rPr>
            </w:pPr>
          </w:p>
          <w:p w:rsidR="00B17BE4" w:rsidRDefault="00B17BE4" w:rsidP="00647ED3">
            <w:pPr>
              <w:pStyle w:val="Footer"/>
              <w:tabs>
                <w:tab w:val="clear" w:pos="4153"/>
                <w:tab w:val="clear" w:pos="8306"/>
              </w:tabs>
              <w:rPr>
                <w:sz w:val="12"/>
                <w:szCs w:val="12"/>
              </w:rPr>
            </w:pPr>
          </w:p>
          <w:p w:rsidR="00B17BE4" w:rsidRDefault="00B17BE4" w:rsidP="00647ED3">
            <w:pPr>
              <w:pStyle w:val="Footer"/>
              <w:tabs>
                <w:tab w:val="clear" w:pos="4153"/>
                <w:tab w:val="clear" w:pos="8306"/>
              </w:tabs>
              <w:rPr>
                <w:sz w:val="12"/>
                <w:szCs w:val="12"/>
              </w:rPr>
            </w:pPr>
          </w:p>
          <w:p w:rsidR="00B17BE4" w:rsidRDefault="00B17BE4" w:rsidP="00647ED3">
            <w:pPr>
              <w:pStyle w:val="Footer"/>
              <w:tabs>
                <w:tab w:val="clear" w:pos="4153"/>
                <w:tab w:val="clear" w:pos="8306"/>
              </w:tabs>
              <w:rPr>
                <w:sz w:val="12"/>
                <w:szCs w:val="12"/>
              </w:rPr>
            </w:pPr>
          </w:p>
          <w:p w:rsidR="00B17BE4" w:rsidRDefault="00B17BE4" w:rsidP="00647ED3">
            <w:pPr>
              <w:pStyle w:val="Footer"/>
              <w:tabs>
                <w:tab w:val="clear" w:pos="4153"/>
                <w:tab w:val="clear" w:pos="8306"/>
              </w:tabs>
              <w:rPr>
                <w:sz w:val="12"/>
                <w:szCs w:val="12"/>
              </w:rPr>
            </w:pPr>
          </w:p>
          <w:p w:rsidR="000E7712" w:rsidRDefault="000E7712" w:rsidP="00647ED3">
            <w:pPr>
              <w:pStyle w:val="Footer"/>
              <w:tabs>
                <w:tab w:val="clear" w:pos="4153"/>
                <w:tab w:val="clear" w:pos="8306"/>
              </w:tabs>
              <w:rPr>
                <w:sz w:val="12"/>
                <w:szCs w:val="12"/>
              </w:rPr>
            </w:pPr>
          </w:p>
          <w:p w:rsidR="00B17BE4" w:rsidRDefault="00B17BE4" w:rsidP="00647ED3">
            <w:pPr>
              <w:pStyle w:val="Footer"/>
              <w:tabs>
                <w:tab w:val="clear" w:pos="4153"/>
                <w:tab w:val="clear" w:pos="8306"/>
              </w:tabs>
              <w:rPr>
                <w:sz w:val="12"/>
                <w:szCs w:val="12"/>
              </w:rPr>
            </w:pPr>
          </w:p>
          <w:p w:rsidR="00B17BE4" w:rsidRPr="002B72E2" w:rsidRDefault="00B17BE4" w:rsidP="00647ED3">
            <w:pPr>
              <w:pStyle w:val="Footer"/>
              <w:tabs>
                <w:tab w:val="clear" w:pos="4153"/>
                <w:tab w:val="clear" w:pos="8306"/>
              </w:tabs>
              <w:rPr>
                <w:sz w:val="12"/>
                <w:szCs w:val="12"/>
              </w:rPr>
            </w:pPr>
          </w:p>
        </w:tc>
      </w:tr>
      <w:tr w:rsidR="00226366" w:rsidRPr="00466378" w:rsidTr="00951D08">
        <w:tblPrEx>
          <w:shd w:val="clear" w:color="auto" w:fill="auto"/>
        </w:tblPrEx>
        <w:tc>
          <w:tcPr>
            <w:tcW w:w="587" w:type="dxa"/>
            <w:gridSpan w:val="2"/>
          </w:tcPr>
          <w:p w:rsidR="00226366" w:rsidRPr="00466378" w:rsidRDefault="00B17BE4" w:rsidP="00226366">
            <w:pPr>
              <w:spacing w:after="160"/>
              <w:ind w:hanging="108"/>
              <w:rPr>
                <w:b/>
                <w:bCs/>
              </w:rPr>
            </w:pPr>
            <w:r>
              <w:rPr>
                <w:b/>
                <w:bCs/>
              </w:rPr>
              <w:t>19</w:t>
            </w:r>
          </w:p>
        </w:tc>
        <w:tc>
          <w:tcPr>
            <w:tcW w:w="10209" w:type="dxa"/>
            <w:gridSpan w:val="29"/>
            <w:tcBorders>
              <w:right w:val="single" w:sz="4" w:space="0" w:color="auto"/>
            </w:tcBorders>
            <w:shd w:val="clear" w:color="auto" w:fill="FFFFFF" w:themeFill="background1"/>
          </w:tcPr>
          <w:p w:rsidR="00226366" w:rsidRPr="00466378" w:rsidRDefault="00226366" w:rsidP="00226366">
            <w:pPr>
              <w:spacing w:after="160"/>
              <w:ind w:left="-105"/>
              <w:rPr>
                <w:i/>
              </w:rPr>
            </w:pPr>
            <w:r>
              <w:t>Have you applied to any other funders for the same thing? Please tell us when you will know if you</w:t>
            </w:r>
            <w:r w:rsidRPr="00CB64E1">
              <w:t xml:space="preserve"> are successful or not?</w:t>
            </w:r>
          </w:p>
        </w:tc>
      </w:tr>
      <w:tr w:rsidR="00CC3471" w:rsidTr="00951D08">
        <w:tblPrEx>
          <w:shd w:val="clear" w:color="auto" w:fill="auto"/>
        </w:tblPrEx>
        <w:trPr>
          <w:gridBefore w:val="2"/>
          <w:wBefore w:w="587" w:type="dxa"/>
          <w:trHeight w:val="1578"/>
        </w:trPr>
        <w:tc>
          <w:tcPr>
            <w:tcW w:w="10209" w:type="dxa"/>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471" w:rsidRDefault="00CC3471" w:rsidP="004122E6">
            <w:pPr>
              <w:pStyle w:val="Footer"/>
              <w:tabs>
                <w:tab w:val="clear" w:pos="4153"/>
                <w:tab w:val="clear" w:pos="8306"/>
              </w:tabs>
            </w:pPr>
          </w:p>
          <w:p w:rsidR="00CC3471" w:rsidRDefault="00CC3471" w:rsidP="004122E6">
            <w:pPr>
              <w:pStyle w:val="Footer"/>
              <w:tabs>
                <w:tab w:val="clear" w:pos="4153"/>
                <w:tab w:val="clear" w:pos="8306"/>
              </w:tabs>
            </w:pPr>
          </w:p>
          <w:p w:rsidR="00CC3471" w:rsidRDefault="00CC3471" w:rsidP="004122E6">
            <w:pPr>
              <w:pStyle w:val="Footer"/>
              <w:tabs>
                <w:tab w:val="clear" w:pos="4153"/>
                <w:tab w:val="clear" w:pos="8306"/>
              </w:tabs>
            </w:pPr>
          </w:p>
          <w:p w:rsidR="00CC3471" w:rsidRDefault="00CC3471" w:rsidP="004122E6">
            <w:pPr>
              <w:pStyle w:val="Footer"/>
              <w:tabs>
                <w:tab w:val="clear" w:pos="4153"/>
                <w:tab w:val="clear" w:pos="8306"/>
              </w:tabs>
            </w:pPr>
          </w:p>
          <w:p w:rsidR="00CC3471" w:rsidRDefault="00CC3471" w:rsidP="004122E6">
            <w:pPr>
              <w:pStyle w:val="Footer"/>
              <w:tabs>
                <w:tab w:val="clear" w:pos="4153"/>
                <w:tab w:val="clear" w:pos="8306"/>
              </w:tabs>
            </w:pPr>
          </w:p>
          <w:p w:rsidR="00CC3471" w:rsidRDefault="00CC3471" w:rsidP="004122E6">
            <w:pPr>
              <w:pStyle w:val="Footer"/>
              <w:tabs>
                <w:tab w:val="clear" w:pos="4153"/>
                <w:tab w:val="clear" w:pos="8306"/>
              </w:tabs>
            </w:pPr>
          </w:p>
        </w:tc>
      </w:tr>
      <w:tr w:rsidR="00226366" w:rsidTr="00951D08">
        <w:tblPrEx>
          <w:shd w:val="clear" w:color="auto" w:fill="auto"/>
        </w:tblPrEx>
        <w:trPr>
          <w:gridBefore w:val="2"/>
          <w:wBefore w:w="587" w:type="dxa"/>
          <w:cantSplit/>
          <w:trHeight w:val="90"/>
        </w:trPr>
        <w:tc>
          <w:tcPr>
            <w:tcW w:w="10209" w:type="dxa"/>
            <w:gridSpan w:val="29"/>
            <w:shd w:val="clear" w:color="auto" w:fill="FFFFFF" w:themeFill="background1"/>
            <w:vAlign w:val="center"/>
          </w:tcPr>
          <w:p w:rsidR="00226366" w:rsidRPr="002B72E2" w:rsidRDefault="00226366" w:rsidP="00647ED3">
            <w:pPr>
              <w:pStyle w:val="Footer"/>
              <w:tabs>
                <w:tab w:val="clear" w:pos="4153"/>
                <w:tab w:val="clear" w:pos="8306"/>
              </w:tabs>
              <w:rPr>
                <w:sz w:val="12"/>
                <w:szCs w:val="12"/>
              </w:rPr>
            </w:pPr>
          </w:p>
        </w:tc>
      </w:tr>
      <w:tr w:rsidR="00CC3471" w:rsidTr="00951D08">
        <w:tblPrEx>
          <w:shd w:val="clear" w:color="auto" w:fill="auto"/>
        </w:tblPrEx>
        <w:trPr>
          <w:trHeight w:val="856"/>
        </w:trPr>
        <w:tc>
          <w:tcPr>
            <w:tcW w:w="587" w:type="dxa"/>
            <w:gridSpan w:val="2"/>
          </w:tcPr>
          <w:p w:rsidR="00CC3471" w:rsidRPr="00466378" w:rsidRDefault="00B17BE4" w:rsidP="00226366">
            <w:pPr>
              <w:pStyle w:val="Footer"/>
              <w:tabs>
                <w:tab w:val="clear" w:pos="4153"/>
                <w:tab w:val="clear" w:pos="8306"/>
              </w:tabs>
              <w:ind w:hanging="85"/>
              <w:rPr>
                <w:b/>
              </w:rPr>
            </w:pPr>
            <w:r>
              <w:rPr>
                <w:b/>
              </w:rPr>
              <w:t>20</w:t>
            </w:r>
          </w:p>
          <w:p w:rsidR="00CC3471" w:rsidRPr="00466378" w:rsidRDefault="00CC3471" w:rsidP="00226366">
            <w:pPr>
              <w:pStyle w:val="Footer"/>
              <w:tabs>
                <w:tab w:val="clear" w:pos="4153"/>
                <w:tab w:val="clear" w:pos="8306"/>
              </w:tabs>
              <w:rPr>
                <w:b/>
              </w:rPr>
            </w:pPr>
          </w:p>
          <w:p w:rsidR="00CC3471" w:rsidRPr="00466378" w:rsidRDefault="00CC3471" w:rsidP="00226366">
            <w:pPr>
              <w:pStyle w:val="Footer"/>
              <w:tabs>
                <w:tab w:val="clear" w:pos="4153"/>
                <w:tab w:val="clear" w:pos="8306"/>
              </w:tabs>
              <w:rPr>
                <w:b/>
              </w:rPr>
            </w:pPr>
          </w:p>
        </w:tc>
        <w:tc>
          <w:tcPr>
            <w:tcW w:w="10209" w:type="dxa"/>
            <w:gridSpan w:val="29"/>
            <w:tcBorders>
              <w:bottom w:val="single" w:sz="4" w:space="0" w:color="auto"/>
            </w:tcBorders>
            <w:shd w:val="clear" w:color="auto" w:fill="FFFFFF" w:themeFill="background1"/>
          </w:tcPr>
          <w:p w:rsidR="00CC3471" w:rsidRDefault="00CC3471" w:rsidP="00226366">
            <w:pPr>
              <w:ind w:left="-113"/>
            </w:pPr>
            <w:r>
              <w:t>If we award only part of what you have applied for, will the activity go ahead? Please explain in the box below how you will meet the rest of the costs.</w:t>
            </w:r>
          </w:p>
        </w:tc>
      </w:tr>
      <w:tr w:rsidR="00CC3471" w:rsidTr="00951D08">
        <w:tblPrEx>
          <w:shd w:val="clear" w:color="auto" w:fill="auto"/>
        </w:tblPrEx>
        <w:trPr>
          <w:gridBefore w:val="2"/>
          <w:wBefore w:w="587" w:type="dxa"/>
          <w:trHeight w:val="1578"/>
        </w:trPr>
        <w:tc>
          <w:tcPr>
            <w:tcW w:w="10209" w:type="dxa"/>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471" w:rsidRDefault="00CC3471" w:rsidP="00336B3D">
            <w:pPr>
              <w:pStyle w:val="Footer"/>
              <w:tabs>
                <w:tab w:val="clear" w:pos="4153"/>
                <w:tab w:val="clear" w:pos="8306"/>
              </w:tabs>
            </w:pPr>
          </w:p>
          <w:p w:rsidR="00CC3471" w:rsidRDefault="00CC3471" w:rsidP="00336B3D">
            <w:pPr>
              <w:pStyle w:val="Footer"/>
              <w:tabs>
                <w:tab w:val="clear" w:pos="4153"/>
                <w:tab w:val="clear" w:pos="8306"/>
              </w:tabs>
            </w:pPr>
          </w:p>
          <w:p w:rsidR="00CC3471" w:rsidRDefault="00CC3471" w:rsidP="00336B3D">
            <w:pPr>
              <w:pStyle w:val="Footer"/>
              <w:tabs>
                <w:tab w:val="clear" w:pos="4153"/>
                <w:tab w:val="clear" w:pos="8306"/>
              </w:tabs>
            </w:pPr>
          </w:p>
          <w:p w:rsidR="00CC3471" w:rsidRDefault="00CC3471" w:rsidP="00336B3D">
            <w:pPr>
              <w:pStyle w:val="Footer"/>
              <w:tabs>
                <w:tab w:val="clear" w:pos="4153"/>
                <w:tab w:val="clear" w:pos="8306"/>
              </w:tabs>
            </w:pPr>
          </w:p>
          <w:p w:rsidR="00473F73" w:rsidRDefault="00473F73" w:rsidP="00336B3D">
            <w:pPr>
              <w:pStyle w:val="Footer"/>
              <w:tabs>
                <w:tab w:val="clear" w:pos="4153"/>
                <w:tab w:val="clear" w:pos="8306"/>
              </w:tabs>
            </w:pPr>
          </w:p>
          <w:p w:rsidR="00CC3471" w:rsidRDefault="00CC3471" w:rsidP="00336B3D">
            <w:pPr>
              <w:pStyle w:val="Footer"/>
              <w:tabs>
                <w:tab w:val="clear" w:pos="4153"/>
                <w:tab w:val="clear" w:pos="8306"/>
              </w:tabs>
            </w:pPr>
          </w:p>
        </w:tc>
      </w:tr>
      <w:tr w:rsidR="00951D08" w:rsidTr="00951D08">
        <w:tblPrEx>
          <w:shd w:val="clear" w:color="auto" w:fill="auto"/>
        </w:tblPrEx>
        <w:trPr>
          <w:gridBefore w:val="2"/>
          <w:wBefore w:w="587" w:type="dxa"/>
          <w:cantSplit/>
          <w:trHeight w:val="90"/>
        </w:trPr>
        <w:tc>
          <w:tcPr>
            <w:tcW w:w="10209" w:type="dxa"/>
            <w:gridSpan w:val="29"/>
            <w:shd w:val="clear" w:color="auto" w:fill="FFFFFF" w:themeFill="background1"/>
            <w:vAlign w:val="center"/>
          </w:tcPr>
          <w:p w:rsidR="00951D08" w:rsidRPr="00EC1CDD" w:rsidRDefault="00951D08" w:rsidP="00647ED3">
            <w:pPr>
              <w:pStyle w:val="Footer"/>
              <w:tabs>
                <w:tab w:val="clear" w:pos="4153"/>
                <w:tab w:val="clear" w:pos="8306"/>
              </w:tabs>
              <w:rPr>
                <w:sz w:val="16"/>
                <w:szCs w:val="16"/>
              </w:rPr>
            </w:pPr>
          </w:p>
        </w:tc>
      </w:tr>
      <w:tr w:rsidR="00CC3471" w:rsidTr="00951D08">
        <w:tblPrEx>
          <w:shd w:val="clear" w:color="auto" w:fill="auto"/>
        </w:tblPrEx>
        <w:trPr>
          <w:cantSplit/>
        </w:trPr>
        <w:tc>
          <w:tcPr>
            <w:tcW w:w="587" w:type="dxa"/>
            <w:gridSpan w:val="2"/>
          </w:tcPr>
          <w:p w:rsidR="00CC3471" w:rsidRDefault="00CC3471" w:rsidP="00771C4C">
            <w:pPr>
              <w:spacing w:after="160"/>
              <w:ind w:hanging="108"/>
              <w:rPr>
                <w:b/>
                <w:bCs/>
              </w:rPr>
            </w:pPr>
          </w:p>
        </w:tc>
        <w:tc>
          <w:tcPr>
            <w:tcW w:w="10209" w:type="dxa"/>
            <w:gridSpan w:val="29"/>
            <w:tcBorders>
              <w:bottom w:val="single" w:sz="4" w:space="0" w:color="auto"/>
            </w:tcBorders>
            <w:shd w:val="clear" w:color="auto" w:fill="FFFFFF" w:themeFill="background1"/>
          </w:tcPr>
          <w:p w:rsidR="00CC3471" w:rsidRPr="004B11BB" w:rsidRDefault="00CC3471" w:rsidP="00D42283">
            <w:pPr>
              <w:pStyle w:val="BodyText2"/>
              <w:spacing w:before="0"/>
              <w:ind w:left="-105"/>
              <w:rPr>
                <w:rFonts w:ascii="Arial Black" w:hAnsi="Arial Black" w:cs="Arial"/>
                <w:bCs w:val="0"/>
                <w:sz w:val="28"/>
                <w:szCs w:val="28"/>
              </w:rPr>
            </w:pPr>
            <w:r w:rsidRPr="004B11BB">
              <w:rPr>
                <w:rFonts w:ascii="Arial Black" w:hAnsi="Arial Black" w:cs="Arial"/>
                <w:bCs w:val="0"/>
                <w:sz w:val="28"/>
                <w:szCs w:val="28"/>
              </w:rPr>
              <w:t>Feedback</w:t>
            </w:r>
          </w:p>
          <w:p w:rsidR="00CC3471" w:rsidRDefault="00CC3471" w:rsidP="00D42283">
            <w:pPr>
              <w:pStyle w:val="Footer"/>
              <w:tabs>
                <w:tab w:val="clear" w:pos="4153"/>
                <w:tab w:val="clear" w:pos="8306"/>
              </w:tabs>
              <w:ind w:left="-105"/>
            </w:pPr>
            <w:r>
              <w:t>We are interested in your suggestions for improvements to this form.  Any comments you have about the grants process as a whole are also welcome.  Please write your views below.</w:t>
            </w:r>
          </w:p>
        </w:tc>
      </w:tr>
      <w:tr w:rsidR="00CC3471" w:rsidTr="00951D08">
        <w:tblPrEx>
          <w:shd w:val="clear" w:color="auto" w:fill="auto"/>
        </w:tblPrEx>
        <w:trPr>
          <w:gridBefore w:val="2"/>
          <w:wBefore w:w="587" w:type="dxa"/>
          <w:cantSplit/>
          <w:trHeight w:val="1534"/>
        </w:trPr>
        <w:tc>
          <w:tcPr>
            <w:tcW w:w="10209"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rsidR="00CC3471" w:rsidRDefault="00CC3471" w:rsidP="00771C4C">
            <w:pPr>
              <w:pStyle w:val="Footer"/>
              <w:tabs>
                <w:tab w:val="clear" w:pos="4153"/>
                <w:tab w:val="clear" w:pos="8306"/>
              </w:tabs>
              <w:spacing w:before="80" w:after="80"/>
            </w:pPr>
          </w:p>
          <w:p w:rsidR="00CC3471" w:rsidRDefault="00CC3471" w:rsidP="00771C4C">
            <w:pPr>
              <w:pStyle w:val="Footer"/>
              <w:tabs>
                <w:tab w:val="clear" w:pos="4153"/>
                <w:tab w:val="clear" w:pos="8306"/>
              </w:tabs>
              <w:spacing w:before="80" w:after="80"/>
            </w:pPr>
          </w:p>
        </w:tc>
      </w:tr>
      <w:tr w:rsidR="00CC3471" w:rsidTr="00951D08">
        <w:tblPrEx>
          <w:shd w:val="clear" w:color="auto" w:fill="auto"/>
        </w:tblPrEx>
        <w:trPr>
          <w:gridBefore w:val="2"/>
          <w:wBefore w:w="587" w:type="dxa"/>
          <w:cantSplit/>
          <w:trHeight w:val="90"/>
        </w:trPr>
        <w:tc>
          <w:tcPr>
            <w:tcW w:w="10209" w:type="dxa"/>
            <w:gridSpan w:val="29"/>
            <w:shd w:val="clear" w:color="auto" w:fill="FFFFFF" w:themeFill="background1"/>
            <w:vAlign w:val="center"/>
          </w:tcPr>
          <w:p w:rsidR="00CC3471" w:rsidRPr="00EC1CDD" w:rsidRDefault="00CC3471" w:rsidP="00320280">
            <w:pPr>
              <w:pStyle w:val="Footer"/>
              <w:tabs>
                <w:tab w:val="clear" w:pos="4153"/>
                <w:tab w:val="clear" w:pos="8306"/>
              </w:tabs>
              <w:rPr>
                <w:sz w:val="16"/>
                <w:szCs w:val="16"/>
              </w:rPr>
            </w:pPr>
          </w:p>
        </w:tc>
      </w:tr>
      <w:tr w:rsidR="009276F9" w:rsidTr="00951D08">
        <w:tblPrEx>
          <w:shd w:val="clear" w:color="auto" w:fill="auto"/>
        </w:tblPrEx>
        <w:trPr>
          <w:gridBefore w:val="2"/>
          <w:wBefore w:w="587" w:type="dxa"/>
          <w:cantSplit/>
          <w:trHeight w:val="90"/>
        </w:trPr>
        <w:tc>
          <w:tcPr>
            <w:tcW w:w="10209" w:type="dxa"/>
            <w:gridSpan w:val="29"/>
            <w:shd w:val="clear" w:color="auto" w:fill="FFFFFF" w:themeFill="background1"/>
            <w:vAlign w:val="center"/>
          </w:tcPr>
          <w:p w:rsidR="009276F9" w:rsidRPr="009276F9" w:rsidRDefault="009276F9" w:rsidP="00496348">
            <w:pPr>
              <w:pStyle w:val="Footer"/>
              <w:tabs>
                <w:tab w:val="clear" w:pos="4153"/>
                <w:tab w:val="clear" w:pos="8306"/>
              </w:tabs>
              <w:rPr>
                <w:sz w:val="22"/>
                <w:szCs w:val="22"/>
              </w:rPr>
            </w:pPr>
            <w:r w:rsidRPr="00496348">
              <w:rPr>
                <w:b/>
                <w:sz w:val="22"/>
                <w:szCs w:val="22"/>
              </w:rPr>
              <w:t>Please note</w:t>
            </w:r>
            <w:r w:rsidRPr="009276F9">
              <w:rPr>
                <w:sz w:val="22"/>
                <w:szCs w:val="22"/>
              </w:rPr>
              <w:t>:</w:t>
            </w:r>
            <w:r w:rsidR="00496348">
              <w:rPr>
                <w:sz w:val="22"/>
                <w:szCs w:val="22"/>
              </w:rPr>
              <w:t xml:space="preserve"> </w:t>
            </w:r>
            <w:r w:rsidR="00496348" w:rsidRPr="005D5AFE">
              <w:rPr>
                <w:b/>
                <w:i/>
                <w:sz w:val="22"/>
                <w:szCs w:val="22"/>
              </w:rPr>
              <w:t>You must have a bank account in the name of your group.</w:t>
            </w:r>
            <w:r w:rsidR="00496348">
              <w:rPr>
                <w:sz w:val="22"/>
                <w:szCs w:val="22"/>
              </w:rPr>
              <w:t xml:space="preserve"> </w:t>
            </w:r>
            <w:r w:rsidRPr="009276F9">
              <w:rPr>
                <w:sz w:val="22"/>
                <w:szCs w:val="22"/>
              </w:rPr>
              <w:t xml:space="preserve">If your application is successful and your group is not already set up as a registered SCC </w:t>
            </w:r>
            <w:r w:rsidR="00496348">
              <w:rPr>
                <w:sz w:val="22"/>
                <w:szCs w:val="22"/>
              </w:rPr>
              <w:t>‘</w:t>
            </w:r>
            <w:r w:rsidRPr="009276F9">
              <w:rPr>
                <w:sz w:val="22"/>
                <w:szCs w:val="22"/>
              </w:rPr>
              <w:t>supplier</w:t>
            </w:r>
            <w:r w:rsidR="00496348">
              <w:rPr>
                <w:sz w:val="22"/>
                <w:szCs w:val="22"/>
              </w:rPr>
              <w:t>’</w:t>
            </w:r>
            <w:r w:rsidRPr="009276F9">
              <w:rPr>
                <w:sz w:val="22"/>
                <w:szCs w:val="22"/>
              </w:rPr>
              <w:t>, we will need y</w:t>
            </w:r>
            <w:r w:rsidR="00496348">
              <w:rPr>
                <w:sz w:val="22"/>
                <w:szCs w:val="22"/>
              </w:rPr>
              <w:t>ou to set up your organisation o</w:t>
            </w:r>
            <w:r w:rsidRPr="009276F9">
              <w:rPr>
                <w:sz w:val="22"/>
                <w:szCs w:val="22"/>
              </w:rPr>
              <w:t>n our finance system. You should receive th</w:t>
            </w:r>
            <w:r w:rsidR="00F0199D">
              <w:rPr>
                <w:sz w:val="22"/>
                <w:szCs w:val="22"/>
              </w:rPr>
              <w:t>is request in an email format from</w:t>
            </w:r>
            <w:r w:rsidRPr="009276F9">
              <w:rPr>
                <w:sz w:val="22"/>
                <w:szCs w:val="22"/>
              </w:rPr>
              <w:t xml:space="preserve"> our Trade Supplier team asking you to follow a link that will take you to Sheffield City Council’s secure website to enter your details electronically. Please </w:t>
            </w:r>
            <w:r w:rsidRPr="009276F9">
              <w:rPr>
                <w:b/>
                <w:sz w:val="22"/>
                <w:szCs w:val="22"/>
              </w:rPr>
              <w:t>do not</w:t>
            </w:r>
            <w:r w:rsidRPr="009276F9">
              <w:rPr>
                <w:sz w:val="22"/>
                <w:szCs w:val="22"/>
              </w:rPr>
              <w:t xml:space="preserve"> include any bank details </w:t>
            </w:r>
            <w:r>
              <w:rPr>
                <w:sz w:val="22"/>
                <w:szCs w:val="22"/>
              </w:rPr>
              <w:t xml:space="preserve">for your group </w:t>
            </w:r>
            <w:r w:rsidRPr="009276F9">
              <w:rPr>
                <w:sz w:val="22"/>
                <w:szCs w:val="22"/>
              </w:rPr>
              <w:t>in this form.</w:t>
            </w:r>
          </w:p>
        </w:tc>
      </w:tr>
      <w:tr w:rsidR="009276F9" w:rsidTr="00951D08">
        <w:tblPrEx>
          <w:shd w:val="clear" w:color="auto" w:fill="auto"/>
        </w:tblPrEx>
        <w:trPr>
          <w:gridBefore w:val="2"/>
          <w:wBefore w:w="587" w:type="dxa"/>
          <w:cantSplit/>
          <w:trHeight w:val="90"/>
        </w:trPr>
        <w:tc>
          <w:tcPr>
            <w:tcW w:w="10209" w:type="dxa"/>
            <w:gridSpan w:val="29"/>
            <w:shd w:val="clear" w:color="auto" w:fill="FFFFFF" w:themeFill="background1"/>
            <w:vAlign w:val="center"/>
          </w:tcPr>
          <w:p w:rsidR="009276F9" w:rsidRPr="00EC1CDD" w:rsidRDefault="009276F9" w:rsidP="00320280">
            <w:pPr>
              <w:pStyle w:val="Footer"/>
              <w:tabs>
                <w:tab w:val="clear" w:pos="4153"/>
                <w:tab w:val="clear" w:pos="8306"/>
              </w:tabs>
              <w:rPr>
                <w:sz w:val="16"/>
                <w:szCs w:val="16"/>
              </w:rPr>
            </w:pPr>
          </w:p>
        </w:tc>
      </w:tr>
      <w:tr w:rsidR="00CC3471" w:rsidTr="00951D08">
        <w:tblPrEx>
          <w:shd w:val="clear" w:color="auto" w:fill="auto"/>
        </w:tblPrEx>
        <w:trPr>
          <w:gridBefore w:val="2"/>
          <w:wBefore w:w="587" w:type="dxa"/>
          <w:cantSplit/>
          <w:trHeight w:val="514"/>
        </w:trPr>
        <w:tc>
          <w:tcPr>
            <w:tcW w:w="10209" w:type="dxa"/>
            <w:gridSpan w:val="29"/>
            <w:shd w:val="clear" w:color="auto" w:fill="FFFFFF" w:themeFill="background1"/>
          </w:tcPr>
          <w:p w:rsidR="00CC3471" w:rsidRDefault="00CC3471" w:rsidP="006874BB">
            <w:pPr>
              <w:pStyle w:val="BodyText2"/>
              <w:spacing w:before="40" w:after="40"/>
              <w:rPr>
                <w:b w:val="0"/>
                <w:szCs w:val="24"/>
              </w:rPr>
            </w:pPr>
            <w:r>
              <w:rPr>
                <w:b w:val="0"/>
                <w:szCs w:val="24"/>
              </w:rPr>
              <w:t xml:space="preserve">Please return this completed form </w:t>
            </w:r>
            <w:r w:rsidRPr="00D73ABC">
              <w:rPr>
                <w:szCs w:val="24"/>
              </w:rPr>
              <w:t>by email</w:t>
            </w:r>
            <w:r>
              <w:rPr>
                <w:b w:val="0"/>
                <w:szCs w:val="24"/>
              </w:rPr>
              <w:t xml:space="preserve"> (a paper copy is </w:t>
            </w:r>
            <w:r w:rsidRPr="00D73ABC">
              <w:rPr>
                <w:szCs w:val="24"/>
              </w:rPr>
              <w:t>not</w:t>
            </w:r>
            <w:r>
              <w:rPr>
                <w:b w:val="0"/>
                <w:szCs w:val="24"/>
              </w:rPr>
              <w:t xml:space="preserve"> required)</w:t>
            </w:r>
            <w:r w:rsidRPr="002B72E2">
              <w:rPr>
                <w:b w:val="0"/>
                <w:szCs w:val="24"/>
              </w:rPr>
              <w:t xml:space="preserve"> </w:t>
            </w:r>
          </w:p>
          <w:p w:rsidR="00807CF9" w:rsidRPr="00807CF9" w:rsidRDefault="00807CF9" w:rsidP="006874BB">
            <w:pPr>
              <w:pStyle w:val="BodyText2"/>
              <w:spacing w:before="40" w:after="40"/>
              <w:rPr>
                <w:szCs w:val="24"/>
              </w:rPr>
            </w:pPr>
            <w:r w:rsidRPr="00807CF9">
              <w:rPr>
                <w:szCs w:val="24"/>
              </w:rPr>
              <w:t xml:space="preserve">By </w:t>
            </w:r>
            <w:r>
              <w:rPr>
                <w:szCs w:val="24"/>
              </w:rPr>
              <w:t xml:space="preserve">5pm </w:t>
            </w:r>
            <w:r w:rsidRPr="00807CF9">
              <w:rPr>
                <w:szCs w:val="24"/>
              </w:rPr>
              <w:t xml:space="preserve">Friday </w:t>
            </w:r>
            <w:r w:rsidR="0034683A">
              <w:rPr>
                <w:szCs w:val="24"/>
              </w:rPr>
              <w:t>31</w:t>
            </w:r>
            <w:r w:rsidR="0034683A" w:rsidRPr="0034683A">
              <w:rPr>
                <w:szCs w:val="24"/>
                <w:vertAlign w:val="superscript"/>
              </w:rPr>
              <w:t>st</w:t>
            </w:r>
            <w:r w:rsidR="0034683A">
              <w:rPr>
                <w:szCs w:val="24"/>
              </w:rPr>
              <w:t xml:space="preserve"> </w:t>
            </w:r>
            <w:r w:rsidR="001742D5">
              <w:rPr>
                <w:szCs w:val="24"/>
              </w:rPr>
              <w:t>May</w:t>
            </w:r>
            <w:r w:rsidRPr="00807CF9">
              <w:rPr>
                <w:szCs w:val="24"/>
              </w:rPr>
              <w:t xml:space="preserve"> 201</w:t>
            </w:r>
            <w:r w:rsidR="001742D5">
              <w:rPr>
                <w:szCs w:val="24"/>
              </w:rPr>
              <w:t>9</w:t>
            </w:r>
          </w:p>
          <w:p w:rsidR="00BD575E" w:rsidRPr="00BD575E" w:rsidRDefault="009276F9" w:rsidP="00B17BE4">
            <w:pPr>
              <w:pStyle w:val="BodyText2"/>
              <w:spacing w:before="40" w:after="40"/>
              <w:rPr>
                <w:szCs w:val="24"/>
              </w:rPr>
            </w:pPr>
            <w:r>
              <w:rPr>
                <w:b w:val="0"/>
                <w:szCs w:val="24"/>
              </w:rPr>
              <w:t>t</w:t>
            </w:r>
            <w:r w:rsidR="00CC3471">
              <w:rPr>
                <w:b w:val="0"/>
                <w:szCs w:val="24"/>
              </w:rPr>
              <w:t xml:space="preserve">o </w:t>
            </w:r>
            <w:hyperlink r:id="rId11" w:history="1">
              <w:r w:rsidR="00B17BE4" w:rsidRPr="009074C5">
                <w:rPr>
                  <w:rStyle w:val="Hyperlink"/>
                  <w:szCs w:val="24"/>
                </w:rPr>
                <w:t>cohesion</w:t>
              </w:r>
            </w:hyperlink>
            <w:r w:rsidR="00B17BE4">
              <w:rPr>
                <w:rStyle w:val="Hyperlink"/>
                <w:szCs w:val="24"/>
              </w:rPr>
              <w:t>@sheffield.gov.uk</w:t>
            </w:r>
          </w:p>
        </w:tc>
      </w:tr>
      <w:tr w:rsidR="00CC3471" w:rsidTr="00951D08">
        <w:tblPrEx>
          <w:shd w:val="clear" w:color="auto" w:fill="auto"/>
        </w:tblPrEx>
        <w:trPr>
          <w:gridBefore w:val="2"/>
          <w:wBefore w:w="587" w:type="dxa"/>
          <w:cantSplit/>
          <w:trHeight w:val="90"/>
        </w:trPr>
        <w:tc>
          <w:tcPr>
            <w:tcW w:w="10209" w:type="dxa"/>
            <w:gridSpan w:val="29"/>
            <w:shd w:val="clear" w:color="auto" w:fill="FFFFFF" w:themeFill="background1"/>
            <w:vAlign w:val="center"/>
          </w:tcPr>
          <w:p w:rsidR="00CC3471" w:rsidRDefault="00CC3471" w:rsidP="001325AA">
            <w:pPr>
              <w:pStyle w:val="Footer"/>
              <w:tabs>
                <w:tab w:val="clear" w:pos="4153"/>
                <w:tab w:val="clear" w:pos="8306"/>
              </w:tabs>
              <w:rPr>
                <w:sz w:val="16"/>
                <w:szCs w:val="16"/>
              </w:rPr>
            </w:pPr>
          </w:p>
          <w:p w:rsidR="009276F9" w:rsidRDefault="00CC3471" w:rsidP="006874BB">
            <w:pPr>
              <w:pStyle w:val="BodyText2"/>
              <w:spacing w:before="40" w:after="40"/>
              <w:rPr>
                <w:b w:val="0"/>
                <w:szCs w:val="24"/>
              </w:rPr>
            </w:pPr>
            <w:r w:rsidRPr="0020412D">
              <w:rPr>
                <w:szCs w:val="24"/>
              </w:rPr>
              <w:t xml:space="preserve">IMPORTANT: </w:t>
            </w:r>
            <w:r w:rsidRPr="00466378">
              <w:rPr>
                <w:b w:val="0"/>
                <w:szCs w:val="24"/>
              </w:rPr>
              <w:t xml:space="preserve">Please now complete the </w:t>
            </w:r>
            <w:r>
              <w:rPr>
                <w:szCs w:val="24"/>
              </w:rPr>
              <w:t>Signature and Grant Conditions F</w:t>
            </w:r>
            <w:r w:rsidRPr="00466378">
              <w:rPr>
                <w:szCs w:val="24"/>
              </w:rPr>
              <w:t>orm</w:t>
            </w:r>
            <w:r w:rsidRPr="00466378">
              <w:rPr>
                <w:b w:val="0"/>
                <w:szCs w:val="24"/>
              </w:rPr>
              <w:t xml:space="preserve"> which </w:t>
            </w:r>
            <w:r>
              <w:rPr>
                <w:b w:val="0"/>
                <w:szCs w:val="24"/>
              </w:rPr>
              <w:t>must</w:t>
            </w:r>
            <w:r w:rsidRPr="00466378">
              <w:rPr>
                <w:b w:val="0"/>
                <w:szCs w:val="24"/>
              </w:rPr>
              <w:t xml:space="preserve"> be </w:t>
            </w:r>
            <w:r w:rsidRPr="006874BB">
              <w:rPr>
                <w:szCs w:val="24"/>
              </w:rPr>
              <w:t>signed</w:t>
            </w:r>
            <w:r>
              <w:rPr>
                <w:b w:val="0"/>
                <w:szCs w:val="24"/>
              </w:rPr>
              <w:t xml:space="preserve"> and </w:t>
            </w:r>
            <w:r w:rsidRPr="00466378">
              <w:rPr>
                <w:b w:val="0"/>
                <w:szCs w:val="24"/>
              </w:rPr>
              <w:t xml:space="preserve">returned </w:t>
            </w:r>
            <w:r>
              <w:rPr>
                <w:b w:val="0"/>
                <w:szCs w:val="24"/>
              </w:rPr>
              <w:t xml:space="preserve">to us </w:t>
            </w:r>
            <w:r w:rsidRPr="00466378">
              <w:rPr>
                <w:b w:val="0"/>
                <w:szCs w:val="24"/>
              </w:rPr>
              <w:t xml:space="preserve">as a </w:t>
            </w:r>
            <w:r w:rsidRPr="00466378">
              <w:rPr>
                <w:szCs w:val="24"/>
              </w:rPr>
              <w:t>paper copy</w:t>
            </w:r>
            <w:r>
              <w:rPr>
                <w:szCs w:val="24"/>
              </w:rPr>
              <w:t xml:space="preserve">/ scanned copy </w:t>
            </w:r>
            <w:r w:rsidRPr="006874BB">
              <w:rPr>
                <w:b w:val="0"/>
                <w:szCs w:val="24"/>
              </w:rPr>
              <w:t>before we can consider your request for funding</w:t>
            </w:r>
            <w:r w:rsidR="00B579E8">
              <w:rPr>
                <w:b w:val="0"/>
                <w:szCs w:val="24"/>
              </w:rPr>
              <w:t>.</w:t>
            </w:r>
          </w:p>
          <w:p w:rsidR="00B579E8" w:rsidRDefault="00B579E8" w:rsidP="006874BB">
            <w:pPr>
              <w:pStyle w:val="BodyText2"/>
              <w:spacing w:before="40" w:after="40"/>
              <w:rPr>
                <w:b w:val="0"/>
                <w:szCs w:val="24"/>
              </w:rPr>
            </w:pPr>
          </w:p>
          <w:p w:rsidR="00CC3471" w:rsidRPr="009276F9" w:rsidRDefault="009276F9" w:rsidP="006874BB">
            <w:pPr>
              <w:pStyle w:val="BodyText2"/>
              <w:spacing w:before="40" w:after="40"/>
              <w:rPr>
                <w:b w:val="0"/>
                <w:szCs w:val="24"/>
              </w:rPr>
            </w:pPr>
            <w:r w:rsidRPr="009276F9">
              <w:rPr>
                <w:b w:val="0"/>
              </w:rPr>
              <w:t>Paper</w:t>
            </w:r>
            <w:r w:rsidR="00CC3471" w:rsidRPr="009276F9">
              <w:rPr>
                <w:b w:val="0"/>
              </w:rPr>
              <w:t xml:space="preserve"> copies should be returned to:</w:t>
            </w:r>
          </w:p>
          <w:p w:rsidR="00CC3471" w:rsidRPr="006874BB" w:rsidRDefault="00B17BE4" w:rsidP="006874BB">
            <w:pPr>
              <w:rPr>
                <w:szCs w:val="20"/>
              </w:rPr>
            </w:pPr>
            <w:r>
              <w:rPr>
                <w:szCs w:val="20"/>
              </w:rPr>
              <w:t>Cohesion and Migration Team</w:t>
            </w:r>
            <w:r w:rsidR="00CC3471" w:rsidRPr="006874BB">
              <w:rPr>
                <w:szCs w:val="20"/>
              </w:rPr>
              <w:t>, Sheffield City Council</w:t>
            </w:r>
            <w:r w:rsidR="00CC3471">
              <w:rPr>
                <w:szCs w:val="20"/>
              </w:rPr>
              <w:t xml:space="preserve">, </w:t>
            </w:r>
            <w:r w:rsidR="00CC3471" w:rsidRPr="006874BB">
              <w:rPr>
                <w:szCs w:val="20"/>
              </w:rPr>
              <w:t>Level 11, West Wing, Moorfoot Building</w:t>
            </w:r>
            <w:r w:rsidR="00BD575E">
              <w:rPr>
                <w:szCs w:val="20"/>
              </w:rPr>
              <w:t xml:space="preserve">, </w:t>
            </w:r>
            <w:r w:rsidR="00CC3471" w:rsidRPr="006874BB">
              <w:rPr>
                <w:szCs w:val="20"/>
              </w:rPr>
              <w:t>Sheffield S1 4PL</w:t>
            </w:r>
          </w:p>
          <w:p w:rsidR="00CC3471" w:rsidRPr="006874BB" w:rsidRDefault="00CC3471" w:rsidP="006874BB">
            <w:pPr>
              <w:rPr>
                <w:szCs w:val="20"/>
              </w:rPr>
            </w:pPr>
          </w:p>
          <w:p w:rsidR="00CC3471" w:rsidRPr="006874BB" w:rsidRDefault="00CC3471" w:rsidP="006874BB">
            <w:pPr>
              <w:rPr>
                <w:szCs w:val="20"/>
              </w:rPr>
            </w:pPr>
            <w:r w:rsidRPr="006874BB">
              <w:rPr>
                <w:szCs w:val="20"/>
              </w:rPr>
              <w:t xml:space="preserve">Alternatively you can scan your </w:t>
            </w:r>
            <w:r w:rsidR="00807CF9">
              <w:rPr>
                <w:szCs w:val="20"/>
              </w:rPr>
              <w:t>f</w:t>
            </w:r>
            <w:r w:rsidRPr="006874BB">
              <w:rPr>
                <w:szCs w:val="20"/>
              </w:rPr>
              <w:t>orm</w:t>
            </w:r>
            <w:r w:rsidR="00807CF9">
              <w:rPr>
                <w:szCs w:val="20"/>
              </w:rPr>
              <w:t>s and email them</w:t>
            </w:r>
            <w:r w:rsidRPr="006874BB">
              <w:rPr>
                <w:szCs w:val="20"/>
              </w:rPr>
              <w:t xml:space="preserve"> to us at:</w:t>
            </w:r>
          </w:p>
          <w:p w:rsidR="00CC3471" w:rsidRDefault="00064426" w:rsidP="006874BB">
            <w:pPr>
              <w:rPr>
                <w:b/>
                <w:szCs w:val="20"/>
              </w:rPr>
            </w:pPr>
            <w:hyperlink r:id="rId12" w:history="1">
              <w:r w:rsidR="00B17BE4">
                <w:rPr>
                  <w:rStyle w:val="Hyperlink"/>
                  <w:b/>
                  <w:szCs w:val="20"/>
                </w:rPr>
                <w:t>cohesion@sheffield.gov.uk</w:t>
              </w:r>
            </w:hyperlink>
          </w:p>
          <w:p w:rsidR="00951D08" w:rsidRPr="00466378" w:rsidRDefault="00951D08" w:rsidP="001325AA">
            <w:pPr>
              <w:pStyle w:val="Footer"/>
              <w:tabs>
                <w:tab w:val="clear" w:pos="4153"/>
                <w:tab w:val="clear" w:pos="8306"/>
              </w:tabs>
              <w:rPr>
                <w:sz w:val="16"/>
                <w:szCs w:val="16"/>
              </w:rPr>
            </w:pPr>
          </w:p>
        </w:tc>
      </w:tr>
      <w:tr w:rsidR="00B17BE4" w:rsidRPr="00B17BE4" w:rsidTr="00951D08">
        <w:tc>
          <w:tcPr>
            <w:tcW w:w="587" w:type="dxa"/>
            <w:gridSpan w:val="2"/>
            <w:shd w:val="clear" w:color="auto" w:fill="FFFFFF" w:themeFill="background1"/>
          </w:tcPr>
          <w:p w:rsidR="00951D08" w:rsidRPr="00B17BE4" w:rsidRDefault="00951D08" w:rsidP="00647ED3">
            <w:pPr>
              <w:ind w:hanging="108"/>
              <w:rPr>
                <w:b/>
                <w:bCs/>
              </w:rPr>
            </w:pPr>
          </w:p>
        </w:tc>
        <w:tc>
          <w:tcPr>
            <w:tcW w:w="9075" w:type="dxa"/>
            <w:gridSpan w:val="27"/>
            <w:tcBorders>
              <w:right w:val="single" w:sz="4" w:space="0" w:color="auto"/>
            </w:tcBorders>
            <w:shd w:val="clear" w:color="auto" w:fill="FFFFFF" w:themeFill="background1"/>
          </w:tcPr>
          <w:p w:rsidR="00951D08" w:rsidRPr="00B17BE4" w:rsidRDefault="00951D08" w:rsidP="00951D08">
            <w:pPr>
              <w:ind w:lef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51D08" w:rsidRPr="00B17BE4" w:rsidRDefault="00951D08" w:rsidP="00647ED3">
            <w:pPr>
              <w:spacing w:before="160" w:after="160"/>
            </w:pPr>
          </w:p>
        </w:tc>
      </w:tr>
    </w:tbl>
    <w:p w:rsidR="004C575C" w:rsidRDefault="004C575C" w:rsidP="00951D08">
      <w:pPr>
        <w:pStyle w:val="Footer"/>
        <w:tabs>
          <w:tab w:val="clear" w:pos="4153"/>
          <w:tab w:val="clear" w:pos="8306"/>
        </w:tabs>
        <w:jc w:val="center"/>
      </w:pPr>
    </w:p>
    <w:sectPr w:rsidR="004C575C" w:rsidSect="004372F0">
      <w:footerReference w:type="even" r:id="rId13"/>
      <w:footerReference w:type="default" r:id="rId14"/>
      <w:footerReference w:type="first" r:id="rId15"/>
      <w:pgSz w:w="11907" w:h="16840" w:code="9"/>
      <w:pgMar w:top="568" w:right="1134" w:bottom="180" w:left="1797" w:header="720" w:footer="2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BA" w:rsidRDefault="004F75BA">
      <w:r>
        <w:separator/>
      </w:r>
    </w:p>
  </w:endnote>
  <w:endnote w:type="continuationSeparator" w:id="0">
    <w:p w:rsidR="004F75BA" w:rsidRDefault="004F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EA" w:rsidRDefault="00730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EA" w:rsidRDefault="00730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EA" w:rsidRDefault="00730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4426">
      <w:rPr>
        <w:rStyle w:val="PageNumber"/>
        <w:noProof/>
      </w:rPr>
      <w:t>5</w:t>
    </w:r>
    <w:r>
      <w:rPr>
        <w:rStyle w:val="PageNumber"/>
      </w:rPr>
      <w:fldChar w:fldCharType="end"/>
    </w:r>
  </w:p>
  <w:p w:rsidR="00730AEA" w:rsidRDefault="00730AEA" w:rsidP="00E6739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EA" w:rsidRDefault="00730AEA" w:rsidP="00730AEA">
    <w:pPr>
      <w:pStyle w:val="Footer"/>
      <w:tabs>
        <w:tab w:val="clear" w:pos="8306"/>
        <w:tab w:val="right" w:pos="9498"/>
      </w:tabs>
      <w:ind w:right="-238"/>
    </w:pPr>
    <w:r>
      <w:rPr>
        <w:noProof/>
        <w:lang w:eastAsia="en-GB"/>
      </w:rPr>
      <w:tab/>
    </w:r>
    <w:r>
      <w:rPr>
        <w:noProof/>
        <w:lang w:eastAsia="en-GB"/>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BA" w:rsidRDefault="004F75BA">
      <w:r>
        <w:separator/>
      </w:r>
    </w:p>
  </w:footnote>
  <w:footnote w:type="continuationSeparator" w:id="0">
    <w:p w:rsidR="004F75BA" w:rsidRDefault="004F7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3EB5"/>
    <w:multiLevelType w:val="hybridMultilevel"/>
    <w:tmpl w:val="BC92DEA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 w15:restartNumberingAfterBreak="0">
    <w:nsid w:val="0B916BEB"/>
    <w:multiLevelType w:val="hybridMultilevel"/>
    <w:tmpl w:val="784EC75C"/>
    <w:lvl w:ilvl="0" w:tplc="C3B6B00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E7A55EF"/>
    <w:multiLevelType w:val="hybridMultilevel"/>
    <w:tmpl w:val="E628466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15:restartNumberingAfterBreak="0">
    <w:nsid w:val="22055AF3"/>
    <w:multiLevelType w:val="singleLevel"/>
    <w:tmpl w:val="8250BA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CE0ADA"/>
    <w:multiLevelType w:val="singleLevel"/>
    <w:tmpl w:val="7AF0A8F4"/>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273A24AF"/>
    <w:multiLevelType w:val="hybridMultilevel"/>
    <w:tmpl w:val="E92A6E82"/>
    <w:lvl w:ilvl="0" w:tplc="CB726C62">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4956A9"/>
    <w:multiLevelType w:val="hybridMultilevel"/>
    <w:tmpl w:val="A3CEB7A2"/>
    <w:lvl w:ilvl="0" w:tplc="62E68F4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25CEF"/>
    <w:multiLevelType w:val="hybridMultilevel"/>
    <w:tmpl w:val="0F40813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15:restartNumberingAfterBreak="0">
    <w:nsid w:val="656822DB"/>
    <w:multiLevelType w:val="hybridMultilevel"/>
    <w:tmpl w:val="D2D4CBA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9" w15:restartNumberingAfterBreak="0">
    <w:nsid w:val="68A96382"/>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6D176376"/>
    <w:multiLevelType w:val="multilevel"/>
    <w:tmpl w:val="E1AC1D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FE1CCD"/>
    <w:multiLevelType w:val="hybridMultilevel"/>
    <w:tmpl w:val="3D68499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15:restartNumberingAfterBreak="0">
    <w:nsid w:val="7CE8353B"/>
    <w:multiLevelType w:val="singleLevel"/>
    <w:tmpl w:val="7AF0A8F4"/>
    <w:lvl w:ilvl="0">
      <w:start w:val="1"/>
      <w:numFmt w:val="bullet"/>
      <w:lvlText w:val=""/>
      <w:lvlJc w:val="left"/>
      <w:pPr>
        <w:tabs>
          <w:tab w:val="num" w:pos="360"/>
        </w:tabs>
        <w:ind w:left="360" w:hanging="360"/>
      </w:pPr>
      <w:rPr>
        <w:rFonts w:ascii="Symbol" w:hAnsi="Symbol" w:hint="default"/>
        <w:sz w:val="24"/>
      </w:rPr>
    </w:lvl>
  </w:abstractNum>
  <w:num w:numId="1">
    <w:abstractNumId w:val="10"/>
  </w:num>
  <w:num w:numId="2">
    <w:abstractNumId w:val="5"/>
  </w:num>
  <w:num w:numId="3">
    <w:abstractNumId w:val="9"/>
    <w:lvlOverride w:ilvl="0">
      <w:startOverride w:val="1"/>
    </w:lvlOverride>
  </w:num>
  <w:num w:numId="4">
    <w:abstractNumId w:val="4"/>
  </w:num>
  <w:num w:numId="5">
    <w:abstractNumId w:val="12"/>
  </w:num>
  <w:num w:numId="6">
    <w:abstractNumId w:val="3"/>
  </w:num>
  <w:num w:numId="7">
    <w:abstractNumId w:val="6"/>
  </w:num>
  <w:num w:numId="8">
    <w:abstractNumId w:val="2"/>
  </w:num>
  <w:num w:numId="9">
    <w:abstractNumId w:val="0"/>
  </w:num>
  <w:num w:numId="10">
    <w:abstractNumId w:val="8"/>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45057" style="mso-wrap-style:non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64"/>
    <w:rsid w:val="00000A0F"/>
    <w:rsid w:val="00001DBB"/>
    <w:rsid w:val="00007C36"/>
    <w:rsid w:val="00010D60"/>
    <w:rsid w:val="00036B7B"/>
    <w:rsid w:val="00041BF7"/>
    <w:rsid w:val="00064426"/>
    <w:rsid w:val="0006580E"/>
    <w:rsid w:val="00070886"/>
    <w:rsid w:val="000732B7"/>
    <w:rsid w:val="000837F3"/>
    <w:rsid w:val="00096E2E"/>
    <w:rsid w:val="000A0B98"/>
    <w:rsid w:val="000C74D3"/>
    <w:rsid w:val="000D2DC8"/>
    <w:rsid w:val="000E7712"/>
    <w:rsid w:val="000F7F01"/>
    <w:rsid w:val="001006CC"/>
    <w:rsid w:val="00115F32"/>
    <w:rsid w:val="001325AA"/>
    <w:rsid w:val="0013765B"/>
    <w:rsid w:val="0014484C"/>
    <w:rsid w:val="001738C2"/>
    <w:rsid w:val="001742D5"/>
    <w:rsid w:val="001A61A1"/>
    <w:rsid w:val="001B5A36"/>
    <w:rsid w:val="001B7724"/>
    <w:rsid w:val="001B7A81"/>
    <w:rsid w:val="001C41CA"/>
    <w:rsid w:val="001D0317"/>
    <w:rsid w:val="001D6C11"/>
    <w:rsid w:val="001E4F5A"/>
    <w:rsid w:val="001F19C5"/>
    <w:rsid w:val="00202C95"/>
    <w:rsid w:val="0020412D"/>
    <w:rsid w:val="00217F33"/>
    <w:rsid w:val="00220503"/>
    <w:rsid w:val="00226366"/>
    <w:rsid w:val="00227DA0"/>
    <w:rsid w:val="00235F6D"/>
    <w:rsid w:val="0024498A"/>
    <w:rsid w:val="00244C13"/>
    <w:rsid w:val="00246A12"/>
    <w:rsid w:val="002623C7"/>
    <w:rsid w:val="00267206"/>
    <w:rsid w:val="00273ADD"/>
    <w:rsid w:val="00277C3E"/>
    <w:rsid w:val="00287078"/>
    <w:rsid w:val="002962BA"/>
    <w:rsid w:val="002B173D"/>
    <w:rsid w:val="002B2E06"/>
    <w:rsid w:val="002B4EC8"/>
    <w:rsid w:val="002B72E2"/>
    <w:rsid w:val="002C6DF5"/>
    <w:rsid w:val="002D2691"/>
    <w:rsid w:val="002D3EFF"/>
    <w:rsid w:val="002E0468"/>
    <w:rsid w:val="002F0396"/>
    <w:rsid w:val="002F2C26"/>
    <w:rsid w:val="002F62BA"/>
    <w:rsid w:val="003024C8"/>
    <w:rsid w:val="00304E05"/>
    <w:rsid w:val="00305BF3"/>
    <w:rsid w:val="00315871"/>
    <w:rsid w:val="00320280"/>
    <w:rsid w:val="00332D65"/>
    <w:rsid w:val="00335017"/>
    <w:rsid w:val="00336B3D"/>
    <w:rsid w:val="003427D2"/>
    <w:rsid w:val="003431C6"/>
    <w:rsid w:val="0034683A"/>
    <w:rsid w:val="00352478"/>
    <w:rsid w:val="00357D96"/>
    <w:rsid w:val="00363947"/>
    <w:rsid w:val="0036416B"/>
    <w:rsid w:val="00366CF7"/>
    <w:rsid w:val="0038654F"/>
    <w:rsid w:val="00395574"/>
    <w:rsid w:val="003A5F01"/>
    <w:rsid w:val="003D39C2"/>
    <w:rsid w:val="003D45EF"/>
    <w:rsid w:val="003E0A71"/>
    <w:rsid w:val="003E1983"/>
    <w:rsid w:val="003E2680"/>
    <w:rsid w:val="003E4313"/>
    <w:rsid w:val="003E5E14"/>
    <w:rsid w:val="003F388D"/>
    <w:rsid w:val="00403121"/>
    <w:rsid w:val="00407547"/>
    <w:rsid w:val="00416AB6"/>
    <w:rsid w:val="00423A03"/>
    <w:rsid w:val="00430B8E"/>
    <w:rsid w:val="00433272"/>
    <w:rsid w:val="004372F0"/>
    <w:rsid w:val="004402FC"/>
    <w:rsid w:val="004605DB"/>
    <w:rsid w:val="00461E44"/>
    <w:rsid w:val="00466378"/>
    <w:rsid w:val="00470CC9"/>
    <w:rsid w:val="004725FC"/>
    <w:rsid w:val="00473F73"/>
    <w:rsid w:val="004909C2"/>
    <w:rsid w:val="00496348"/>
    <w:rsid w:val="004A1C06"/>
    <w:rsid w:val="004B11BB"/>
    <w:rsid w:val="004B2144"/>
    <w:rsid w:val="004C575C"/>
    <w:rsid w:val="004D1DBF"/>
    <w:rsid w:val="004D2E1E"/>
    <w:rsid w:val="004E3A65"/>
    <w:rsid w:val="004E4383"/>
    <w:rsid w:val="004E71C5"/>
    <w:rsid w:val="004F75BA"/>
    <w:rsid w:val="00507F24"/>
    <w:rsid w:val="0051180C"/>
    <w:rsid w:val="00514BCF"/>
    <w:rsid w:val="005166B5"/>
    <w:rsid w:val="00522073"/>
    <w:rsid w:val="00561411"/>
    <w:rsid w:val="005B7C96"/>
    <w:rsid w:val="005D0BFC"/>
    <w:rsid w:val="005D1218"/>
    <w:rsid w:val="005D5AFE"/>
    <w:rsid w:val="005F3681"/>
    <w:rsid w:val="00606583"/>
    <w:rsid w:val="0061294A"/>
    <w:rsid w:val="00616CF9"/>
    <w:rsid w:val="00630117"/>
    <w:rsid w:val="0063480E"/>
    <w:rsid w:val="0064006B"/>
    <w:rsid w:val="00643656"/>
    <w:rsid w:val="00644D03"/>
    <w:rsid w:val="0064607F"/>
    <w:rsid w:val="00647022"/>
    <w:rsid w:val="006604E9"/>
    <w:rsid w:val="00665D64"/>
    <w:rsid w:val="006874BB"/>
    <w:rsid w:val="006976F3"/>
    <w:rsid w:val="006A2556"/>
    <w:rsid w:val="006A438F"/>
    <w:rsid w:val="006B1922"/>
    <w:rsid w:val="006C5A58"/>
    <w:rsid w:val="006C7F38"/>
    <w:rsid w:val="006D5174"/>
    <w:rsid w:val="006E5D19"/>
    <w:rsid w:val="006F079B"/>
    <w:rsid w:val="006F22CC"/>
    <w:rsid w:val="006F35CB"/>
    <w:rsid w:val="007101AD"/>
    <w:rsid w:val="007115B1"/>
    <w:rsid w:val="007267C9"/>
    <w:rsid w:val="00730AEA"/>
    <w:rsid w:val="00730CE2"/>
    <w:rsid w:val="00731211"/>
    <w:rsid w:val="00752607"/>
    <w:rsid w:val="0075460C"/>
    <w:rsid w:val="007553E3"/>
    <w:rsid w:val="007603F6"/>
    <w:rsid w:val="00760778"/>
    <w:rsid w:val="00762FB5"/>
    <w:rsid w:val="007640AD"/>
    <w:rsid w:val="00766FDC"/>
    <w:rsid w:val="00771C4C"/>
    <w:rsid w:val="007760B9"/>
    <w:rsid w:val="00777228"/>
    <w:rsid w:val="007867FB"/>
    <w:rsid w:val="00796A4F"/>
    <w:rsid w:val="007A5291"/>
    <w:rsid w:val="007E21D5"/>
    <w:rsid w:val="007E34E1"/>
    <w:rsid w:val="007E6046"/>
    <w:rsid w:val="007F2DED"/>
    <w:rsid w:val="00802413"/>
    <w:rsid w:val="00807CF9"/>
    <w:rsid w:val="00811EE0"/>
    <w:rsid w:val="00813858"/>
    <w:rsid w:val="00817206"/>
    <w:rsid w:val="008609A8"/>
    <w:rsid w:val="00864B65"/>
    <w:rsid w:val="00864E74"/>
    <w:rsid w:val="008713F3"/>
    <w:rsid w:val="00875EE5"/>
    <w:rsid w:val="00881338"/>
    <w:rsid w:val="00882264"/>
    <w:rsid w:val="00883819"/>
    <w:rsid w:val="008A7FD2"/>
    <w:rsid w:val="008B62E8"/>
    <w:rsid w:val="008B67D0"/>
    <w:rsid w:val="008C0D22"/>
    <w:rsid w:val="008C1DBB"/>
    <w:rsid w:val="008D0983"/>
    <w:rsid w:val="008E06E6"/>
    <w:rsid w:val="008F6BCE"/>
    <w:rsid w:val="00913E75"/>
    <w:rsid w:val="00924A63"/>
    <w:rsid w:val="00927136"/>
    <w:rsid w:val="009276F9"/>
    <w:rsid w:val="00932D16"/>
    <w:rsid w:val="00933763"/>
    <w:rsid w:val="0093629E"/>
    <w:rsid w:val="0093654E"/>
    <w:rsid w:val="00936C4A"/>
    <w:rsid w:val="00951D08"/>
    <w:rsid w:val="00970181"/>
    <w:rsid w:val="0097026A"/>
    <w:rsid w:val="00970B2B"/>
    <w:rsid w:val="009723D1"/>
    <w:rsid w:val="00977FEE"/>
    <w:rsid w:val="009855A0"/>
    <w:rsid w:val="00994DF3"/>
    <w:rsid w:val="00995726"/>
    <w:rsid w:val="009A518D"/>
    <w:rsid w:val="009B4921"/>
    <w:rsid w:val="009C34AA"/>
    <w:rsid w:val="009D1E40"/>
    <w:rsid w:val="009D3D98"/>
    <w:rsid w:val="009F1BD8"/>
    <w:rsid w:val="009F2849"/>
    <w:rsid w:val="00A0057D"/>
    <w:rsid w:val="00A00A78"/>
    <w:rsid w:val="00A07952"/>
    <w:rsid w:val="00A14874"/>
    <w:rsid w:val="00A20348"/>
    <w:rsid w:val="00A302C3"/>
    <w:rsid w:val="00A442DF"/>
    <w:rsid w:val="00A52203"/>
    <w:rsid w:val="00A55E8C"/>
    <w:rsid w:val="00A578A4"/>
    <w:rsid w:val="00A83642"/>
    <w:rsid w:val="00A84E8B"/>
    <w:rsid w:val="00A862BE"/>
    <w:rsid w:val="00A9619C"/>
    <w:rsid w:val="00AA3A68"/>
    <w:rsid w:val="00AD2979"/>
    <w:rsid w:val="00AD32CC"/>
    <w:rsid w:val="00AD60F5"/>
    <w:rsid w:val="00AE5E40"/>
    <w:rsid w:val="00AF1708"/>
    <w:rsid w:val="00AF47D9"/>
    <w:rsid w:val="00B02A15"/>
    <w:rsid w:val="00B03ADE"/>
    <w:rsid w:val="00B04DA3"/>
    <w:rsid w:val="00B16716"/>
    <w:rsid w:val="00B16C64"/>
    <w:rsid w:val="00B17BE4"/>
    <w:rsid w:val="00B24E8D"/>
    <w:rsid w:val="00B4782C"/>
    <w:rsid w:val="00B579E8"/>
    <w:rsid w:val="00B617BB"/>
    <w:rsid w:val="00B72543"/>
    <w:rsid w:val="00B77D58"/>
    <w:rsid w:val="00B81C2F"/>
    <w:rsid w:val="00B921F2"/>
    <w:rsid w:val="00B9443D"/>
    <w:rsid w:val="00BA1FDD"/>
    <w:rsid w:val="00BA502E"/>
    <w:rsid w:val="00BC0299"/>
    <w:rsid w:val="00BD575E"/>
    <w:rsid w:val="00BE0C06"/>
    <w:rsid w:val="00C02009"/>
    <w:rsid w:val="00C03134"/>
    <w:rsid w:val="00C06431"/>
    <w:rsid w:val="00C10542"/>
    <w:rsid w:val="00C14FD4"/>
    <w:rsid w:val="00C20EEF"/>
    <w:rsid w:val="00C21040"/>
    <w:rsid w:val="00C2422D"/>
    <w:rsid w:val="00C30B16"/>
    <w:rsid w:val="00C37A81"/>
    <w:rsid w:val="00C6448D"/>
    <w:rsid w:val="00C713B8"/>
    <w:rsid w:val="00C8302A"/>
    <w:rsid w:val="00C91A88"/>
    <w:rsid w:val="00C965B4"/>
    <w:rsid w:val="00CA65B2"/>
    <w:rsid w:val="00CA7DD8"/>
    <w:rsid w:val="00CB13C6"/>
    <w:rsid w:val="00CB2BA5"/>
    <w:rsid w:val="00CB3E34"/>
    <w:rsid w:val="00CB64E1"/>
    <w:rsid w:val="00CC27DF"/>
    <w:rsid w:val="00CC3471"/>
    <w:rsid w:val="00CD0FA6"/>
    <w:rsid w:val="00CF599F"/>
    <w:rsid w:val="00D06F23"/>
    <w:rsid w:val="00D1798D"/>
    <w:rsid w:val="00D20D74"/>
    <w:rsid w:val="00D35E05"/>
    <w:rsid w:val="00D42283"/>
    <w:rsid w:val="00D526B8"/>
    <w:rsid w:val="00D639C4"/>
    <w:rsid w:val="00D73ABC"/>
    <w:rsid w:val="00D74046"/>
    <w:rsid w:val="00D856AA"/>
    <w:rsid w:val="00D919C1"/>
    <w:rsid w:val="00D93B46"/>
    <w:rsid w:val="00DA0793"/>
    <w:rsid w:val="00DA5107"/>
    <w:rsid w:val="00DD1447"/>
    <w:rsid w:val="00DE3B5D"/>
    <w:rsid w:val="00DE67DD"/>
    <w:rsid w:val="00DE6DE0"/>
    <w:rsid w:val="00E047D2"/>
    <w:rsid w:val="00E100A9"/>
    <w:rsid w:val="00E203AD"/>
    <w:rsid w:val="00E55009"/>
    <w:rsid w:val="00E61807"/>
    <w:rsid w:val="00E61CF8"/>
    <w:rsid w:val="00E6739F"/>
    <w:rsid w:val="00E751AC"/>
    <w:rsid w:val="00E81693"/>
    <w:rsid w:val="00E840AC"/>
    <w:rsid w:val="00E9297C"/>
    <w:rsid w:val="00EA301B"/>
    <w:rsid w:val="00EA62EC"/>
    <w:rsid w:val="00EB6FA2"/>
    <w:rsid w:val="00EC1CDD"/>
    <w:rsid w:val="00EC47D3"/>
    <w:rsid w:val="00ED0D5E"/>
    <w:rsid w:val="00ED372D"/>
    <w:rsid w:val="00EE64E6"/>
    <w:rsid w:val="00EF701F"/>
    <w:rsid w:val="00F0199D"/>
    <w:rsid w:val="00F05897"/>
    <w:rsid w:val="00F063FE"/>
    <w:rsid w:val="00F128F4"/>
    <w:rsid w:val="00F17D5F"/>
    <w:rsid w:val="00F21A50"/>
    <w:rsid w:val="00F278BA"/>
    <w:rsid w:val="00F3270C"/>
    <w:rsid w:val="00F5361D"/>
    <w:rsid w:val="00F54A5C"/>
    <w:rsid w:val="00F63138"/>
    <w:rsid w:val="00F7231E"/>
    <w:rsid w:val="00F74588"/>
    <w:rsid w:val="00F82F67"/>
    <w:rsid w:val="00F84317"/>
    <w:rsid w:val="00F95F06"/>
    <w:rsid w:val="00F96E04"/>
    <w:rsid w:val="00FA2201"/>
    <w:rsid w:val="00FD2FFB"/>
    <w:rsid w:val="00FE0DA1"/>
    <w:rsid w:val="00FF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wrap-style:none" fillcolor="white" stroke="f">
      <v:fill color="white"/>
      <v:stroke on="f"/>
      <v:textbox style="mso-fit-shape-to-text:t"/>
    </o:shapedefaults>
    <o:shapelayout v:ext="edit">
      <o:idmap v:ext="edit" data="1"/>
    </o:shapelayout>
  </w:shapeDefaults>
  <w:decimalSymbol w:val="."/>
  <w:listSeparator w:val=","/>
  <w15:docId w15:val="{13870B78-B50A-4367-AF69-06808D07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60" w:after="60"/>
      <w:outlineLvl w:val="0"/>
    </w:pPr>
    <w:rPr>
      <w:b/>
      <w:bCs/>
      <w:i/>
      <w:iCs/>
      <w:szCs w:val="20"/>
    </w:rPr>
  </w:style>
  <w:style w:type="paragraph" w:styleId="Heading3">
    <w:name w:val="heading 3"/>
    <w:basedOn w:val="Normal"/>
    <w:next w:val="Normal"/>
    <w:autoRedefine/>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rFonts w:ascii="Arial Black" w:hAnsi="Arial Black"/>
      <w:b/>
      <w:bCs/>
      <w:sz w:val="96"/>
      <w:szCs w:val="20"/>
    </w:rPr>
  </w:style>
  <w:style w:type="paragraph" w:styleId="Heading5">
    <w:name w:val="heading 5"/>
    <w:basedOn w:val="Normal"/>
    <w:next w:val="Normal"/>
    <w:qFormat/>
    <w:pPr>
      <w:keepNext/>
      <w:spacing w:before="60" w:after="60"/>
      <w:ind w:left="-115"/>
      <w:outlineLvl w:val="4"/>
    </w:pPr>
    <w:rPr>
      <w:b/>
      <w:bCs/>
      <w:szCs w:val="20"/>
    </w:rPr>
  </w:style>
  <w:style w:type="paragraph" w:styleId="Heading8">
    <w:name w:val="heading 8"/>
    <w:basedOn w:val="Normal"/>
    <w:next w:val="Normal"/>
    <w:qFormat/>
    <w:pPr>
      <w:keepNext/>
      <w:outlineLvl w:val="7"/>
    </w:pPr>
    <w:rPr>
      <w:rFonts w:ascii="Arial Black" w:hAnsi="Arial Black"/>
      <w:b/>
      <w:bCs/>
      <w:sz w:val="56"/>
      <w:szCs w:val="20"/>
    </w:rPr>
  </w:style>
  <w:style w:type="paragraph" w:styleId="Heading9">
    <w:name w:val="heading 9"/>
    <w:basedOn w:val="Normal"/>
    <w:next w:val="Normal"/>
    <w:qFormat/>
    <w:pPr>
      <w:keepNext/>
      <w:spacing w:before="60" w:after="60"/>
      <w:outlineLvl w:val="8"/>
    </w:pPr>
    <w:rPr>
      <w:rFonts w:ascii="Arial Black" w:hAnsi="Arial Black"/>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120"/>
    </w:pPr>
    <w:rPr>
      <w:b/>
      <w:bCs/>
      <w:sz w:val="28"/>
      <w:szCs w:val="20"/>
    </w:rPr>
  </w:style>
  <w:style w:type="paragraph" w:styleId="BlockText">
    <w:name w:val="Block Text"/>
    <w:basedOn w:val="Normal"/>
    <w:pPr>
      <w:spacing w:before="160"/>
      <w:ind w:left="-142" w:right="-380"/>
    </w:pPr>
    <w:rPr>
      <w:b/>
      <w:bCs/>
      <w:i/>
      <w:iCs/>
      <w:szCs w:val="20"/>
    </w:rPr>
  </w:style>
  <w:style w:type="paragraph" w:styleId="BodyText3">
    <w:name w:val="Body Text 3"/>
    <w:basedOn w:val="Normal"/>
    <w:rPr>
      <w:sz w:val="28"/>
      <w:szCs w:val="20"/>
    </w:rPr>
  </w:style>
  <w:style w:type="paragraph" w:styleId="BodyText2">
    <w:name w:val="Body Text 2"/>
    <w:basedOn w:val="Normal"/>
    <w:pPr>
      <w:spacing w:before="120"/>
    </w:pPr>
    <w:rPr>
      <w:b/>
      <w:bCs/>
      <w:szCs w:val="20"/>
    </w:rPr>
  </w:style>
  <w:style w:type="character" w:styleId="PageNumber">
    <w:name w:val="page number"/>
    <w:basedOn w:val="DefaultParagraphFont"/>
  </w:style>
  <w:style w:type="paragraph" w:styleId="BodyTextIndent">
    <w:name w:val="Body Text Indent"/>
    <w:basedOn w:val="Normal"/>
    <w:rsid w:val="007115B1"/>
    <w:pPr>
      <w:spacing w:after="120"/>
      <w:ind w:left="283"/>
    </w:pPr>
  </w:style>
  <w:style w:type="paragraph" w:styleId="BalloonText">
    <w:name w:val="Balloon Text"/>
    <w:basedOn w:val="Normal"/>
    <w:semiHidden/>
    <w:rsid w:val="00244C13"/>
    <w:rPr>
      <w:rFonts w:ascii="Tahoma" w:hAnsi="Tahoma" w:cs="Tahoma"/>
      <w:sz w:val="16"/>
      <w:szCs w:val="16"/>
    </w:rPr>
  </w:style>
  <w:style w:type="table" w:styleId="TableGrid">
    <w:name w:val="Table Grid"/>
    <w:basedOn w:val="TableNormal"/>
    <w:rsid w:val="00F17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0AEA"/>
    <w:rPr>
      <w:color w:val="0000FF"/>
      <w:u w:val="single"/>
    </w:rPr>
  </w:style>
  <w:style w:type="character" w:styleId="FollowedHyperlink">
    <w:name w:val="FollowedHyperlink"/>
    <w:basedOn w:val="DefaultParagraphFont"/>
    <w:rsid w:val="00D93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rdpots@sheffiel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hesi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sheffield.gov.uk/home/social-care/adult-abuse.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1DC9-1934-4621-ADB0-6C38603C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13768954</Template>
  <TotalTime>1</TotalTime>
  <Pages>5</Pages>
  <Words>1031</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6895</CharactersWithSpaces>
  <SharedDoc>false</SharedDoc>
  <HLinks>
    <vt:vector size="6" baseType="variant">
      <vt:variant>
        <vt:i4>6422589</vt:i4>
      </vt:variant>
      <vt:variant>
        <vt:i4>0</vt:i4>
      </vt:variant>
      <vt:variant>
        <vt:i4>0</vt:i4>
      </vt:variant>
      <vt:variant>
        <vt:i4>5</vt:i4>
      </vt:variant>
      <vt:variant>
        <vt:lpwstr>http://www.sheffield.gov.uk/smallgrants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City Council</dc:creator>
  <cp:lastModifiedBy>Peter Foyle</cp:lastModifiedBy>
  <cp:revision>2</cp:revision>
  <cp:lastPrinted>2017-07-12T15:07:00Z</cp:lastPrinted>
  <dcterms:created xsi:type="dcterms:W3CDTF">2019-05-09T09:05:00Z</dcterms:created>
  <dcterms:modified xsi:type="dcterms:W3CDTF">2019-05-09T09:05:00Z</dcterms:modified>
</cp:coreProperties>
</file>